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76" w:rsidRPr="004239D4" w:rsidRDefault="00476076" w:rsidP="00476076">
      <w:pPr>
        <w:ind w:left="5103"/>
        <w:rPr>
          <w:b/>
          <w:snapToGrid w:val="0"/>
          <w:sz w:val="24"/>
          <w:szCs w:val="24"/>
        </w:rPr>
      </w:pPr>
    </w:p>
    <w:p w:rsidR="00476076" w:rsidRPr="004239D4" w:rsidRDefault="00476076" w:rsidP="002836D6">
      <w:pPr>
        <w:pStyle w:val="1"/>
        <w:numPr>
          <w:ilvl w:val="0"/>
          <w:numId w:val="0"/>
        </w:numPr>
        <w:tabs>
          <w:tab w:val="clear" w:pos="9187"/>
          <w:tab w:val="right" w:pos="9639"/>
        </w:tabs>
        <w:spacing w:before="160"/>
        <w:jc w:val="center"/>
        <w:rPr>
          <w:b/>
          <w:color w:val="auto"/>
        </w:rPr>
      </w:pPr>
      <w:r w:rsidRPr="004239D4">
        <w:rPr>
          <w:b/>
          <w:color w:val="auto"/>
        </w:rPr>
        <w:t>ЗАЯВКА №</w:t>
      </w:r>
      <w:r w:rsidR="001D4E84" w:rsidRPr="004239D4">
        <w:rPr>
          <w:b/>
          <w:color w:val="auto"/>
          <w:lang w:val="ru-RU"/>
        </w:rPr>
        <w:t xml:space="preserve"> </w:t>
      </w:r>
      <w:r w:rsidR="002D32EB" w:rsidRPr="004239D4">
        <w:rPr>
          <w:b/>
          <w:u w:val="single"/>
          <w:lang w:val="ru-RU"/>
        </w:rPr>
        <w:t>_</w:t>
      </w:r>
      <w:r w:rsidR="00424FCF" w:rsidRPr="004239D4">
        <w:rPr>
          <w:b/>
          <w:u w:val="single"/>
          <w:lang w:val="ru-RU"/>
        </w:rPr>
        <w:t>_____________</w:t>
      </w:r>
      <w:r w:rsidRPr="004239D4">
        <w:rPr>
          <w:b/>
          <w:color w:val="auto"/>
        </w:rPr>
        <w:t xml:space="preserve">   от </w:t>
      </w:r>
      <w:r w:rsidR="001D4E84" w:rsidRPr="004239D4">
        <w:rPr>
          <w:b/>
          <w:color w:val="auto"/>
          <w:lang w:val="ru-RU"/>
        </w:rPr>
        <w:t xml:space="preserve">  </w:t>
      </w:r>
      <w:r w:rsidR="004C558B" w:rsidRPr="004239D4">
        <w:rPr>
          <w:b/>
          <w:color w:val="auto"/>
          <w:lang w:val="ru-RU"/>
        </w:rPr>
        <w:t xml:space="preserve"> </w:t>
      </w:r>
      <w:r w:rsidR="00C56BB0" w:rsidRPr="004239D4">
        <w:rPr>
          <w:b/>
          <w:color w:val="auto"/>
          <w:u w:val="single"/>
          <w:lang w:val="ru-RU"/>
        </w:rPr>
        <w:t>_</w:t>
      </w:r>
      <w:r w:rsidR="00424FCF" w:rsidRPr="004239D4">
        <w:rPr>
          <w:b/>
          <w:color w:val="auto"/>
          <w:u w:val="single"/>
          <w:lang w:val="ru-RU"/>
        </w:rPr>
        <w:t>______________</w:t>
      </w:r>
    </w:p>
    <w:p w:rsidR="00476076" w:rsidRPr="004239D4" w:rsidRDefault="00476076" w:rsidP="000657C8">
      <w:pPr>
        <w:jc w:val="center"/>
        <w:rPr>
          <w:b/>
          <w:sz w:val="24"/>
          <w:szCs w:val="24"/>
        </w:rPr>
      </w:pPr>
      <w:r w:rsidRPr="004239D4">
        <w:rPr>
          <w:b/>
          <w:sz w:val="24"/>
          <w:szCs w:val="24"/>
        </w:rPr>
        <w:t>на пр</w:t>
      </w:r>
      <w:r w:rsidR="007C28FC" w:rsidRPr="004239D4">
        <w:rPr>
          <w:b/>
          <w:sz w:val="24"/>
          <w:szCs w:val="24"/>
        </w:rPr>
        <w:t xml:space="preserve">оведение </w:t>
      </w:r>
      <w:r w:rsidR="000657C8" w:rsidRPr="004239D4">
        <w:rPr>
          <w:b/>
          <w:sz w:val="24"/>
          <w:szCs w:val="24"/>
        </w:rPr>
        <w:t xml:space="preserve">работ по </w:t>
      </w:r>
      <w:r w:rsidR="007C28FC" w:rsidRPr="004239D4">
        <w:rPr>
          <w:b/>
          <w:sz w:val="24"/>
          <w:szCs w:val="24"/>
        </w:rPr>
        <w:t>сертификации продукции</w:t>
      </w:r>
    </w:p>
    <w:p w:rsidR="00476076" w:rsidRPr="00BF078C" w:rsidRDefault="00476076" w:rsidP="00476076">
      <w:pPr>
        <w:ind w:left="-227"/>
        <w:jc w:val="center"/>
        <w:rPr>
          <w:b/>
          <w:sz w:val="22"/>
          <w:szCs w:val="22"/>
        </w:rPr>
      </w:pPr>
    </w:p>
    <w:p w:rsidR="00476076" w:rsidRPr="004239D4" w:rsidRDefault="00D025E7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 xml:space="preserve">Заявитель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bookmarkStart w:id="0" w:name="_GoBack"/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bookmarkEnd w:id="0"/>
      <w:r w:rsidR="002836D6">
        <w:rPr>
          <w:sz w:val="24"/>
          <w:szCs w:val="24"/>
          <w:u w:val="single"/>
        </w:rPr>
        <w:fldChar w:fldCharType="end"/>
      </w:r>
      <w:r w:rsidR="002836D6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0657C8">
        <w:rPr>
          <w:color w:val="000000"/>
          <w:sz w:val="16"/>
          <w:szCs w:val="16"/>
        </w:rPr>
        <w:t>наименование заявителя</w:t>
      </w:r>
      <w:r>
        <w:rPr>
          <w:color w:val="000000"/>
          <w:sz w:val="16"/>
          <w:szCs w:val="16"/>
        </w:rPr>
        <w:t>)</w:t>
      </w:r>
    </w:p>
    <w:p w:rsidR="00476076" w:rsidRPr="004239D4" w:rsidRDefault="00BB1F33" w:rsidP="008F3404">
      <w:pPr>
        <w:tabs>
          <w:tab w:val="left" w:pos="963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7C28FC"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643093" w:rsidRPr="004239D4">
        <w:rPr>
          <w:sz w:val="24"/>
          <w:szCs w:val="24"/>
        </w:rPr>
        <w:t xml:space="preserve"> </w:t>
      </w:r>
      <w:r w:rsidR="009558D2" w:rsidRPr="004239D4">
        <w:rPr>
          <w:sz w:val="24"/>
          <w:szCs w:val="24"/>
        </w:rPr>
        <w:t xml:space="preserve">нахождения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E3C46" w:rsidRPr="004239D4">
        <w:rPr>
          <w:sz w:val="24"/>
          <w:szCs w:val="24"/>
          <w:u w:val="single"/>
        </w:rPr>
        <w:tab/>
      </w:r>
    </w:p>
    <w:p w:rsidR="006E094D" w:rsidRPr="009558D2" w:rsidRDefault="006E094D" w:rsidP="006E094D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места жительства индивидуального предпринимателя)</w:t>
      </w:r>
    </w:p>
    <w:p w:rsidR="003F61FB" w:rsidRDefault="002836D6" w:rsidP="002836D6">
      <w:pPr>
        <w:tabs>
          <w:tab w:val="left" w:pos="9639"/>
        </w:tabs>
        <w:ind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F61FB" w:rsidRPr="004239D4">
        <w:rPr>
          <w:sz w:val="24"/>
          <w:szCs w:val="24"/>
          <w:u w:val="single"/>
        </w:rPr>
        <w:tab/>
      </w:r>
    </w:p>
    <w:p w:rsidR="008934CF" w:rsidRPr="008934CF" w:rsidRDefault="008934CF" w:rsidP="008934CF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934CF">
        <w:rPr>
          <w:sz w:val="16"/>
          <w:szCs w:val="16"/>
        </w:rPr>
        <w:t>(адрес (адреса) места осуществления деятельности)</w:t>
      </w:r>
    </w:p>
    <w:p w:rsidR="00476076" w:rsidRPr="004239D4" w:rsidRDefault="00570A5B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ОГРН</w:t>
      </w:r>
      <w:r w:rsidR="00212CF3">
        <w:rPr>
          <w:sz w:val="24"/>
          <w:szCs w:val="24"/>
        </w:rPr>
        <w:t>/ОГРНИП</w:t>
      </w:r>
      <w:r w:rsidRPr="004239D4">
        <w:rPr>
          <w:sz w:val="24"/>
          <w:szCs w:val="24"/>
        </w:rPr>
        <w:t xml:space="preserve"> </w:t>
      </w:r>
      <w:r w:rsidR="002C08B0" w:rsidRPr="004239D4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E054F0" w:rsidRPr="004239D4">
        <w:rPr>
          <w:sz w:val="24"/>
          <w:szCs w:val="24"/>
        </w:rPr>
        <w:t xml:space="preserve"> </w:t>
      </w:r>
      <w:r w:rsidR="001D5879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Телефон </w:t>
      </w:r>
      <w:r w:rsidR="00FD7551" w:rsidRPr="00FD7551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9558D2">
        <w:rPr>
          <w:sz w:val="24"/>
          <w:szCs w:val="24"/>
          <w:u w:val="single"/>
        </w:rPr>
        <w:t xml:space="preserve">  </w:t>
      </w:r>
      <w:r w:rsidR="001D5879" w:rsidRPr="004239D4">
        <w:rPr>
          <w:sz w:val="24"/>
          <w:szCs w:val="24"/>
        </w:rPr>
        <w:t xml:space="preserve"> </w:t>
      </w:r>
      <w:r w:rsidR="009558D2">
        <w:rPr>
          <w:sz w:val="24"/>
          <w:szCs w:val="24"/>
        </w:rPr>
        <w:t xml:space="preserve">  </w:t>
      </w:r>
      <w:r w:rsidR="00476076" w:rsidRPr="004239D4">
        <w:rPr>
          <w:sz w:val="24"/>
          <w:szCs w:val="24"/>
          <w:lang w:val="en-US"/>
        </w:rPr>
        <w:t>E</w:t>
      </w:r>
      <w:r w:rsidR="00476076" w:rsidRPr="004239D4">
        <w:rPr>
          <w:sz w:val="24"/>
          <w:szCs w:val="24"/>
        </w:rPr>
        <w:t>-</w:t>
      </w:r>
      <w:r w:rsidR="00476076" w:rsidRPr="004239D4">
        <w:rPr>
          <w:sz w:val="24"/>
          <w:szCs w:val="24"/>
          <w:lang w:val="en-US"/>
        </w:rPr>
        <w:t>mail</w:t>
      </w:r>
      <w:r w:rsidR="001E3C46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643093" w:rsidRPr="004239D4">
        <w:rPr>
          <w:sz w:val="24"/>
          <w:szCs w:val="24"/>
          <w:u w:val="single"/>
        </w:rPr>
        <w:tab/>
      </w:r>
    </w:p>
    <w:p w:rsidR="000657C8" w:rsidRPr="004239D4" w:rsidRDefault="000657C8" w:rsidP="002836D6">
      <w:pPr>
        <w:tabs>
          <w:tab w:val="left" w:pos="9639"/>
        </w:tabs>
        <w:rPr>
          <w:sz w:val="24"/>
          <w:szCs w:val="24"/>
          <w:u w:val="single"/>
        </w:rPr>
      </w:pPr>
      <w:r w:rsidRPr="004239D4">
        <w:rPr>
          <w:sz w:val="24"/>
          <w:szCs w:val="24"/>
        </w:rPr>
        <w:t>Банковские реквизиты</w:t>
      </w:r>
      <w:r w:rsidR="004239D4">
        <w:rPr>
          <w:sz w:val="24"/>
          <w:szCs w:val="24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239D4">
        <w:rPr>
          <w:sz w:val="24"/>
          <w:szCs w:val="24"/>
          <w:u w:val="single"/>
        </w:rPr>
        <w:tab/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в лице</w:t>
      </w:r>
      <w:r w:rsidR="005D77A1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0657C8" w:rsidRDefault="009558D2" w:rsidP="001D4E8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</w:t>
      </w:r>
      <w:r w:rsidR="00476076" w:rsidRPr="000657C8">
        <w:rPr>
          <w:sz w:val="16"/>
          <w:szCs w:val="16"/>
        </w:rPr>
        <w:t>фамилия, имя, отчество руководителя</w:t>
      </w:r>
      <w:r>
        <w:rPr>
          <w:sz w:val="16"/>
          <w:szCs w:val="16"/>
        </w:rPr>
        <w:t>)</w:t>
      </w:r>
    </w:p>
    <w:p w:rsidR="00476076" w:rsidRPr="004239D4" w:rsidRDefault="00476076" w:rsidP="002836D6">
      <w:pPr>
        <w:tabs>
          <w:tab w:val="left" w:pos="9639"/>
        </w:tabs>
        <w:rPr>
          <w:sz w:val="24"/>
          <w:szCs w:val="24"/>
        </w:rPr>
      </w:pPr>
      <w:r w:rsidRPr="004239D4">
        <w:rPr>
          <w:sz w:val="24"/>
          <w:szCs w:val="24"/>
        </w:rPr>
        <w:t>Изготовитель</w:t>
      </w:r>
      <w:r w:rsidR="005D77A1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1D5879" w:rsidRPr="004239D4">
        <w:rPr>
          <w:sz w:val="24"/>
          <w:szCs w:val="24"/>
          <w:u w:val="single"/>
        </w:rPr>
        <w:tab/>
      </w:r>
    </w:p>
    <w:p w:rsidR="00476076" w:rsidRPr="004239D4" w:rsidRDefault="009558D2" w:rsidP="001D4E84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</w:t>
      </w:r>
      <w:r w:rsidR="00476076" w:rsidRPr="004239D4">
        <w:rPr>
          <w:color w:val="000000"/>
          <w:sz w:val="16"/>
          <w:szCs w:val="16"/>
        </w:rPr>
        <w:t>наименование изготовителя</w:t>
      </w:r>
      <w:r>
        <w:rPr>
          <w:color w:val="000000"/>
          <w:sz w:val="16"/>
          <w:szCs w:val="16"/>
        </w:rPr>
        <w:t>)</w:t>
      </w:r>
    </w:p>
    <w:p w:rsidR="00BB1F33" w:rsidRPr="004239D4" w:rsidRDefault="00BB1F33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Pr="004239D4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Pr="004239D4">
        <w:rPr>
          <w:sz w:val="24"/>
          <w:szCs w:val="24"/>
        </w:rPr>
        <w:t xml:space="preserve"> нахождения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  <w:u w:val="single"/>
        </w:rPr>
        <w:tab/>
      </w:r>
    </w:p>
    <w:p w:rsidR="00B35708" w:rsidRPr="009558D2" w:rsidRDefault="00B35708" w:rsidP="00B35708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558D2">
        <w:rPr>
          <w:sz w:val="16"/>
          <w:szCs w:val="16"/>
        </w:rPr>
        <w:t>адрес юридического лица</w:t>
      </w:r>
      <w:r>
        <w:rPr>
          <w:sz w:val="16"/>
          <w:szCs w:val="16"/>
        </w:rPr>
        <w:t xml:space="preserve"> или </w:t>
      </w:r>
      <w:r w:rsidR="006E094D">
        <w:rPr>
          <w:sz w:val="16"/>
          <w:szCs w:val="16"/>
        </w:rPr>
        <w:t xml:space="preserve">места жительства </w:t>
      </w:r>
      <w:r>
        <w:rPr>
          <w:sz w:val="16"/>
          <w:szCs w:val="16"/>
        </w:rPr>
        <w:t>индивидуального предпринимателя)</w:t>
      </w:r>
    </w:p>
    <w:p w:rsidR="00476076" w:rsidRDefault="002836D6" w:rsidP="004239D4">
      <w:pPr>
        <w:tabs>
          <w:tab w:val="left" w:pos="284"/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025E7" w:rsidRPr="004239D4">
        <w:rPr>
          <w:sz w:val="24"/>
          <w:szCs w:val="24"/>
          <w:u w:val="single"/>
        </w:rPr>
        <w:tab/>
      </w:r>
    </w:p>
    <w:p w:rsidR="00840100" w:rsidRPr="00840100" w:rsidRDefault="00840100" w:rsidP="00840100">
      <w:pPr>
        <w:tabs>
          <w:tab w:val="left" w:pos="284"/>
          <w:tab w:val="left" w:pos="9638"/>
        </w:tabs>
        <w:jc w:val="center"/>
        <w:rPr>
          <w:sz w:val="16"/>
          <w:szCs w:val="16"/>
        </w:rPr>
      </w:pPr>
      <w:r w:rsidRPr="00840100">
        <w:rPr>
          <w:sz w:val="16"/>
          <w:szCs w:val="16"/>
        </w:rPr>
        <w:t>(адрес (адреса) места осуществления деятельности по изготовлению продукции)</w:t>
      </w:r>
    </w:p>
    <w:p w:rsidR="009C493D" w:rsidRPr="004239D4" w:rsidRDefault="009C493D" w:rsidP="009C493D">
      <w:pPr>
        <w:tabs>
          <w:tab w:val="left" w:pos="9639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А</w:t>
      </w:r>
      <w:r w:rsidRPr="004239D4">
        <w:rPr>
          <w:sz w:val="24"/>
          <w:szCs w:val="24"/>
        </w:rPr>
        <w:t xml:space="preserve">дрес </w:t>
      </w:r>
      <w:r w:rsidRPr="003F61FB">
        <w:rPr>
          <w:sz w:val="24"/>
          <w:szCs w:val="24"/>
        </w:rPr>
        <w:t>(адреса)</w:t>
      </w:r>
      <w:r>
        <w:rPr>
          <w:sz w:val="24"/>
          <w:szCs w:val="24"/>
        </w:rPr>
        <w:t xml:space="preserve"> </w:t>
      </w:r>
      <w:r w:rsidRPr="004239D4">
        <w:rPr>
          <w:sz w:val="24"/>
          <w:szCs w:val="24"/>
        </w:rPr>
        <w:t>филиал</w:t>
      </w:r>
      <w:r>
        <w:rPr>
          <w:sz w:val="24"/>
          <w:szCs w:val="24"/>
        </w:rPr>
        <w:t>ов</w:t>
      </w:r>
      <w:r w:rsidRPr="004239D4">
        <w:rPr>
          <w:sz w:val="24"/>
          <w:szCs w:val="24"/>
        </w:rPr>
        <w:t xml:space="preserve"> (при наличии)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C3DFB" w:rsidRPr="009C493D">
        <w:rPr>
          <w:sz w:val="24"/>
          <w:szCs w:val="24"/>
          <w:u w:val="single"/>
        </w:rPr>
        <w:instrText xml:space="preserve">  </w:instrText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7C4F82" w:rsidRDefault="007C4F82" w:rsidP="009C493D">
      <w:pPr>
        <w:tabs>
          <w:tab w:val="left" w:pos="9638"/>
        </w:tabs>
        <w:rPr>
          <w:sz w:val="24"/>
          <w:szCs w:val="24"/>
          <w:u w:val="single"/>
        </w:rPr>
      </w:pPr>
      <w:r w:rsidRPr="007C4F82">
        <w:rPr>
          <w:sz w:val="24"/>
          <w:szCs w:val="24"/>
        </w:rPr>
        <w:t xml:space="preserve">Глобальный номер местоположения </w:t>
      </w:r>
      <w:r w:rsidR="001B151B" w:rsidRPr="007C4F82">
        <w:rPr>
          <w:sz w:val="24"/>
          <w:szCs w:val="24"/>
        </w:rPr>
        <w:t>(Global Location Number)</w:t>
      </w:r>
      <w:r w:rsidR="001B151B">
        <w:rPr>
          <w:sz w:val="24"/>
          <w:szCs w:val="24"/>
        </w:rPr>
        <w:t xml:space="preserve"> </w:t>
      </w:r>
      <w:r w:rsidRPr="007C4F82">
        <w:rPr>
          <w:sz w:val="24"/>
          <w:szCs w:val="24"/>
        </w:rPr>
        <w:t>GLN</w:t>
      </w:r>
      <w:r w:rsidR="00EC3DFB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="00A1613D" w:rsidRPr="009C493D">
        <w:rPr>
          <w:sz w:val="24"/>
          <w:szCs w:val="24"/>
          <w:u w:val="single"/>
        </w:rPr>
        <w:t> </w:t>
      </w:r>
      <w:r w:rsidR="00A1613D" w:rsidRPr="009C493D">
        <w:rPr>
          <w:sz w:val="24"/>
          <w:szCs w:val="24"/>
          <w:u w:val="single"/>
        </w:rPr>
        <w:t> </w:t>
      </w:r>
      <w:r w:rsidR="00A1613D" w:rsidRPr="009C493D">
        <w:rPr>
          <w:sz w:val="24"/>
          <w:szCs w:val="24"/>
          <w:u w:val="single"/>
        </w:rPr>
        <w:t> </w:t>
      </w:r>
      <w:r w:rsidR="00A1613D" w:rsidRPr="009C493D">
        <w:rPr>
          <w:sz w:val="24"/>
          <w:szCs w:val="24"/>
          <w:u w:val="single"/>
        </w:rPr>
        <w:t> </w:t>
      </w:r>
      <w:r w:rsidR="00A1613D"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9C493D" w:rsidRPr="009C493D" w:rsidRDefault="009C493D" w:rsidP="009C493D">
      <w:pPr>
        <w:jc w:val="center"/>
        <w:rPr>
          <w:color w:val="000000"/>
          <w:sz w:val="16"/>
          <w:szCs w:val="16"/>
        </w:rPr>
      </w:pPr>
      <w:r w:rsidRPr="009C493D">
        <w:rPr>
          <w:color w:val="000000"/>
          <w:sz w:val="16"/>
          <w:szCs w:val="16"/>
        </w:rPr>
        <w:t xml:space="preserve">(для </w:t>
      </w:r>
      <w:r w:rsidRPr="009C493D">
        <w:rPr>
          <w:sz w:val="16"/>
          <w:szCs w:val="16"/>
        </w:rPr>
        <w:t>продукции, произведенной за пределами территории РФ и территории стран - членов ЕАЭС</w:t>
      </w:r>
      <w:r w:rsidRPr="009C493D">
        <w:rPr>
          <w:color w:val="000000"/>
          <w:sz w:val="16"/>
          <w:szCs w:val="16"/>
        </w:rPr>
        <w:t>)</w:t>
      </w:r>
    </w:p>
    <w:p w:rsidR="004E25AC" w:rsidRDefault="003F576D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3F576D">
        <w:rPr>
          <w:sz w:val="24"/>
          <w:szCs w:val="24"/>
        </w:rPr>
        <w:t>Наименование и обозначение продукции</w:t>
      </w:r>
      <w:r w:rsidR="004E25AC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E25AC">
        <w:rPr>
          <w:sz w:val="24"/>
          <w:szCs w:val="24"/>
          <w:u w:val="single"/>
        </w:rPr>
        <w:tab/>
      </w:r>
    </w:p>
    <w:p w:rsidR="00DE723F" w:rsidRPr="00DE723F" w:rsidRDefault="00DE723F" w:rsidP="00DE723F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(н</w:t>
      </w:r>
      <w:r w:rsidRPr="00DE723F">
        <w:rPr>
          <w:sz w:val="16"/>
          <w:szCs w:val="16"/>
        </w:rPr>
        <w:t>аименование и обозначение продукции и иное условное обозначение, присвоенное изготовителем</w:t>
      </w:r>
      <w:r>
        <w:rPr>
          <w:sz w:val="16"/>
          <w:szCs w:val="16"/>
        </w:rPr>
        <w:t>)</w:t>
      </w:r>
    </w:p>
    <w:p w:rsidR="008C1AFD" w:rsidRDefault="008C1AFD" w:rsidP="008F3404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8C1AFD">
        <w:rPr>
          <w:sz w:val="24"/>
          <w:szCs w:val="24"/>
        </w:rPr>
        <w:t>лобальный идентификационный номер торговой единицы (GTIN)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Pr="009C493D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C493D">
        <w:rPr>
          <w:sz w:val="24"/>
          <w:szCs w:val="24"/>
          <w:u w:val="single"/>
        </w:rPr>
        <w:instrText xml:space="preserve"> FORMTEXT </w:instrText>
      </w:r>
      <w:r w:rsidRPr="009C493D">
        <w:rPr>
          <w:sz w:val="24"/>
          <w:szCs w:val="24"/>
          <w:u w:val="single"/>
        </w:rPr>
      </w:r>
      <w:r w:rsidRPr="009C493D">
        <w:rPr>
          <w:sz w:val="24"/>
          <w:szCs w:val="24"/>
          <w:u w:val="single"/>
        </w:rPr>
        <w:fldChar w:fldCharType="separate"/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t> </w:t>
      </w:r>
      <w:r w:rsidRPr="009C493D">
        <w:rPr>
          <w:sz w:val="24"/>
          <w:szCs w:val="24"/>
          <w:u w:val="single"/>
        </w:rPr>
        <w:fldChar w:fldCharType="end"/>
      </w:r>
      <w:r w:rsidRPr="009C493D">
        <w:rPr>
          <w:sz w:val="24"/>
          <w:szCs w:val="24"/>
          <w:u w:val="single"/>
        </w:rPr>
        <w:tab/>
      </w:r>
    </w:p>
    <w:p w:rsidR="008C1AFD" w:rsidRPr="008C1AFD" w:rsidRDefault="008C1AFD" w:rsidP="001B151B">
      <w:pPr>
        <w:tabs>
          <w:tab w:val="left" w:pos="9072"/>
        </w:tabs>
        <w:ind w:right="992"/>
        <w:jc w:val="right"/>
        <w:rPr>
          <w:sz w:val="16"/>
          <w:szCs w:val="16"/>
        </w:rPr>
      </w:pPr>
      <w:r w:rsidRPr="008C1AFD">
        <w:rPr>
          <w:sz w:val="16"/>
          <w:szCs w:val="16"/>
        </w:rPr>
        <w:t>(при наличии)</w:t>
      </w:r>
    </w:p>
    <w:p w:rsidR="00476076" w:rsidRPr="004239D4" w:rsidRDefault="003F576D" w:rsidP="008F3404">
      <w:pPr>
        <w:tabs>
          <w:tab w:val="left" w:pos="9638"/>
        </w:tabs>
        <w:rPr>
          <w:sz w:val="24"/>
          <w:szCs w:val="24"/>
        </w:rPr>
      </w:pPr>
      <w:r w:rsidRPr="003F576D">
        <w:rPr>
          <w:sz w:val="24"/>
          <w:szCs w:val="24"/>
        </w:rPr>
        <w:t>С</w:t>
      </w:r>
      <w:r w:rsidR="005D77A1" w:rsidRPr="003F576D">
        <w:rPr>
          <w:sz w:val="24"/>
          <w:szCs w:val="24"/>
        </w:rPr>
        <w:t>тепе</w:t>
      </w:r>
      <w:r w:rsidR="008B63B5" w:rsidRPr="003F576D">
        <w:rPr>
          <w:sz w:val="24"/>
          <w:szCs w:val="24"/>
        </w:rPr>
        <w:t xml:space="preserve">нь </w:t>
      </w:r>
      <w:r w:rsidR="00E0201A" w:rsidRPr="003F576D">
        <w:rPr>
          <w:sz w:val="24"/>
          <w:szCs w:val="24"/>
        </w:rPr>
        <w:t xml:space="preserve">потенциального </w:t>
      </w:r>
      <w:r w:rsidR="008B63B5" w:rsidRPr="003F576D">
        <w:rPr>
          <w:sz w:val="24"/>
          <w:szCs w:val="24"/>
        </w:rPr>
        <w:t xml:space="preserve">биомеханического риска </w:t>
      </w:r>
      <w:r w:rsidRPr="003F576D">
        <w:rPr>
          <w:sz w:val="24"/>
          <w:szCs w:val="24"/>
          <w:u w:val="single"/>
        </w:rPr>
        <w:t xml:space="preserve">    </w:t>
      </w:r>
      <w:r w:rsidR="00A429AE">
        <w:rPr>
          <w:sz w:val="24"/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listEntry w:val="–"/>
              <w:listEntry w:val="RB-1"/>
            </w:ddList>
          </w:ffData>
        </w:fldChar>
      </w:r>
      <w:bookmarkStart w:id="1" w:name="ПолеСоСписком1"/>
      <w:r w:rsidR="00A429AE">
        <w:rPr>
          <w:sz w:val="24"/>
          <w:szCs w:val="24"/>
          <w:u w:val="single"/>
        </w:rPr>
        <w:instrText xml:space="preserve"> FORMDROPDOWN </w:instrText>
      </w:r>
      <w:r w:rsidR="00A85A9F">
        <w:rPr>
          <w:sz w:val="24"/>
          <w:szCs w:val="24"/>
          <w:u w:val="single"/>
        </w:rPr>
      </w:r>
      <w:r w:rsidR="00A85A9F">
        <w:rPr>
          <w:sz w:val="24"/>
          <w:szCs w:val="24"/>
          <w:u w:val="single"/>
        </w:rPr>
        <w:fldChar w:fldCharType="separate"/>
      </w:r>
      <w:r w:rsidR="00A429AE">
        <w:rPr>
          <w:sz w:val="24"/>
          <w:szCs w:val="24"/>
          <w:u w:val="single"/>
        </w:rPr>
        <w:fldChar w:fldCharType="end"/>
      </w:r>
      <w:bookmarkEnd w:id="1"/>
      <w:r w:rsidR="005D77A1" w:rsidRPr="004239D4">
        <w:rPr>
          <w:sz w:val="24"/>
          <w:szCs w:val="24"/>
          <w:u w:val="single"/>
        </w:rPr>
        <w:tab/>
      </w:r>
    </w:p>
    <w:p w:rsidR="001B151B" w:rsidRPr="008C1AFD" w:rsidRDefault="001B151B" w:rsidP="001B151B">
      <w:pPr>
        <w:tabs>
          <w:tab w:val="left" w:pos="9072"/>
        </w:tabs>
        <w:ind w:right="1559"/>
        <w:jc w:val="right"/>
        <w:rPr>
          <w:sz w:val="16"/>
          <w:szCs w:val="16"/>
        </w:rPr>
      </w:pPr>
      <w:r w:rsidRPr="008C1AFD">
        <w:rPr>
          <w:sz w:val="16"/>
          <w:szCs w:val="16"/>
        </w:rPr>
        <w:t>(</w:t>
      </w:r>
      <w:r>
        <w:rPr>
          <w:sz w:val="16"/>
          <w:szCs w:val="16"/>
        </w:rPr>
        <w:t>для аттракционов</w:t>
      </w:r>
      <w:r w:rsidRPr="008C1AFD">
        <w:rPr>
          <w:sz w:val="16"/>
          <w:szCs w:val="16"/>
        </w:rPr>
        <w:t>)</w:t>
      </w:r>
    </w:p>
    <w:p w:rsidR="00476076" w:rsidRPr="004239D4" w:rsidRDefault="003F576D" w:rsidP="008F3404">
      <w:pPr>
        <w:tabs>
          <w:tab w:val="left" w:pos="9638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3F576D">
        <w:rPr>
          <w:sz w:val="24"/>
          <w:szCs w:val="24"/>
        </w:rPr>
        <w:t>бозначение и наименование документа (документов), в соответствии с которым изготовлена продукция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D77A1" w:rsidRPr="004239D4">
        <w:rPr>
          <w:color w:val="000000"/>
          <w:sz w:val="24"/>
          <w:szCs w:val="24"/>
          <w:u w:val="single"/>
        </w:rPr>
        <w:tab/>
      </w:r>
    </w:p>
    <w:p w:rsidR="00476076" w:rsidRPr="004239D4" w:rsidRDefault="00DA03F2" w:rsidP="003E60B5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570A5B" w:rsidRPr="004239D4">
        <w:rPr>
          <w:sz w:val="24"/>
          <w:szCs w:val="24"/>
        </w:rPr>
        <w:t>од ТН</w:t>
      </w:r>
      <w:r w:rsidR="001E3C46" w:rsidRPr="004239D4">
        <w:rPr>
          <w:sz w:val="24"/>
          <w:szCs w:val="24"/>
        </w:rPr>
        <w:t xml:space="preserve"> </w:t>
      </w:r>
      <w:r w:rsidR="00476076" w:rsidRPr="004239D4">
        <w:rPr>
          <w:sz w:val="24"/>
          <w:szCs w:val="24"/>
        </w:rPr>
        <w:t xml:space="preserve">ВЭД </w:t>
      </w:r>
      <w:r w:rsidR="001E3C46" w:rsidRPr="004239D4">
        <w:rPr>
          <w:sz w:val="24"/>
          <w:szCs w:val="24"/>
        </w:rPr>
        <w:t>ЕАЭС</w:t>
      </w:r>
      <w:r w:rsidR="00476076" w:rsidRPr="004239D4">
        <w:rPr>
          <w:sz w:val="24"/>
          <w:szCs w:val="24"/>
        </w:rPr>
        <w:t>_</w:t>
      </w:r>
      <w:r w:rsidR="0085195A" w:rsidRPr="004239D4">
        <w:rPr>
          <w:sz w:val="24"/>
          <w:szCs w:val="24"/>
        </w:rPr>
        <w:t>__</w:t>
      </w:r>
      <w:r w:rsidR="00476076" w:rsidRPr="004239D4">
        <w:rPr>
          <w:sz w:val="24"/>
          <w:szCs w:val="24"/>
        </w:rPr>
        <w:t>_</w:t>
      </w:r>
      <w:r w:rsidR="00A33A1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RB-1 сертификация по ТР ЕАЭС 038/2016  – (тире) сертификация по ТР ЕАЭС 042/2017 или добровольная сертификация  выбор стрелкой вверх"/>
            <w:ddList>
              <w:result w:val="1"/>
              <w:listEntry w:val="9508 90 000 0"/>
              <w:listEntry w:val="9506 99 900 0"/>
              <w:listEntry w:val="4016 91 000 0"/>
              <w:listEntry w:val="3918"/>
              <w:listEntry w:val="3919"/>
              <w:listEntry w:val="3920"/>
              <w:listEntry w:val="3921"/>
              <w:listEntry w:val="5703"/>
              <w:listEntry w:val="5904"/>
              <w:listEntry w:val=" "/>
            </w:ddList>
          </w:ffData>
        </w:fldChar>
      </w:r>
      <w:r w:rsidR="00A33A12">
        <w:rPr>
          <w:sz w:val="24"/>
          <w:szCs w:val="24"/>
          <w:u w:val="single"/>
        </w:rPr>
        <w:instrText xml:space="preserve"> FORMDROPDOWN </w:instrText>
      </w:r>
      <w:r w:rsidR="00A85A9F">
        <w:rPr>
          <w:sz w:val="24"/>
          <w:szCs w:val="24"/>
          <w:u w:val="single"/>
        </w:rPr>
      </w:r>
      <w:r w:rsidR="00A85A9F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fldChar w:fldCharType="end"/>
      </w:r>
      <w:r w:rsidR="00A33A12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2" w:name="ТекстовоеПоле1"/>
      <w:r w:rsidR="00A33A12">
        <w:rPr>
          <w:sz w:val="24"/>
          <w:szCs w:val="24"/>
          <w:u w:val="single"/>
        </w:rPr>
        <w:instrText xml:space="preserve"> FORMTEXT </w:instrText>
      </w:r>
      <w:r w:rsidR="00A33A12">
        <w:rPr>
          <w:sz w:val="24"/>
          <w:szCs w:val="24"/>
          <w:u w:val="single"/>
        </w:rPr>
      </w:r>
      <w:r w:rsidR="00A33A12">
        <w:rPr>
          <w:sz w:val="24"/>
          <w:szCs w:val="24"/>
          <w:u w:val="single"/>
        </w:rPr>
        <w:fldChar w:fldCharType="separate"/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noProof/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fldChar w:fldCharType="end"/>
      </w:r>
      <w:bookmarkEnd w:id="2"/>
      <w:r w:rsidR="00596227" w:rsidRPr="004239D4">
        <w:rPr>
          <w:sz w:val="24"/>
          <w:szCs w:val="24"/>
          <w:u w:val="single"/>
        </w:rPr>
        <w:tab/>
      </w:r>
    </w:p>
    <w:p w:rsidR="00476076" w:rsidRDefault="00DA03F2" w:rsidP="008B63B5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</w:t>
      </w:r>
      <w:r w:rsidR="00B7750D" w:rsidRPr="00B7750D">
        <w:rPr>
          <w:sz w:val="24"/>
          <w:szCs w:val="24"/>
        </w:rPr>
        <w:t>аименование объекта сертификации</w:t>
      </w:r>
      <w:r w:rsidR="00B7750D"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8B63B5" w:rsidRPr="004239D4">
        <w:rPr>
          <w:sz w:val="24"/>
          <w:szCs w:val="24"/>
          <w:u w:val="single"/>
        </w:rPr>
        <w:tab/>
      </w:r>
    </w:p>
    <w:p w:rsidR="00B7750D" w:rsidRPr="00B7750D" w:rsidRDefault="00B7750D" w:rsidP="004F2F01">
      <w:pPr>
        <w:tabs>
          <w:tab w:val="left" w:pos="9638"/>
        </w:tabs>
        <w:ind w:firstLine="3828"/>
        <w:jc w:val="center"/>
        <w:rPr>
          <w:sz w:val="16"/>
          <w:szCs w:val="16"/>
          <w:u w:val="single"/>
        </w:rPr>
      </w:pPr>
      <w:r w:rsidRPr="00B7750D">
        <w:rPr>
          <w:sz w:val="16"/>
          <w:szCs w:val="16"/>
        </w:rPr>
        <w:t>(серийный выпуск, партия</w:t>
      </w:r>
      <w:r w:rsidR="00F2601B">
        <w:rPr>
          <w:sz w:val="16"/>
          <w:szCs w:val="16"/>
        </w:rPr>
        <w:t xml:space="preserve"> продукции</w:t>
      </w:r>
      <w:r w:rsidR="00A429A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(кол-во)</w:t>
      </w:r>
      <w:r w:rsidR="003F067E">
        <w:rPr>
          <w:sz w:val="16"/>
          <w:szCs w:val="16"/>
        </w:rPr>
        <w:t>,</w:t>
      </w:r>
      <w:r w:rsidRPr="00B7750D">
        <w:rPr>
          <w:sz w:val="16"/>
          <w:szCs w:val="16"/>
        </w:rPr>
        <w:t xml:space="preserve"> единичное изделие</w:t>
      </w:r>
      <w:r w:rsidR="003F067E">
        <w:rPr>
          <w:sz w:val="16"/>
          <w:szCs w:val="16"/>
        </w:rPr>
        <w:t xml:space="preserve"> </w:t>
      </w:r>
      <w:r w:rsidR="004F2F01">
        <w:rPr>
          <w:sz w:val="16"/>
          <w:szCs w:val="16"/>
        </w:rPr>
        <w:t>(</w:t>
      </w:r>
      <w:r w:rsidR="003F067E">
        <w:rPr>
          <w:sz w:val="16"/>
          <w:szCs w:val="16"/>
        </w:rPr>
        <w:t xml:space="preserve">заводской </w:t>
      </w:r>
      <w:r w:rsidR="004F2F01">
        <w:rPr>
          <w:sz w:val="16"/>
          <w:szCs w:val="16"/>
        </w:rPr>
        <w:t>№</w:t>
      </w:r>
      <w:r w:rsidRPr="00B7750D">
        <w:rPr>
          <w:sz w:val="16"/>
          <w:szCs w:val="16"/>
        </w:rPr>
        <w:t>)</w:t>
      </w:r>
    </w:p>
    <w:p w:rsidR="001E3C46" w:rsidRDefault="00F94317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Р</w:t>
      </w:r>
      <w:r w:rsidR="00AC4923" w:rsidRPr="00AC4923">
        <w:rPr>
          <w:sz w:val="24"/>
          <w:szCs w:val="24"/>
        </w:rPr>
        <w:t>еквизиты контракта (договора поставки) и товаросопроводительных документов</w:t>
      </w:r>
      <w:r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noProof/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4003EC" w:rsidRPr="004239D4">
        <w:rPr>
          <w:sz w:val="24"/>
          <w:szCs w:val="24"/>
          <w:u w:val="single"/>
        </w:rPr>
        <w:tab/>
      </w:r>
    </w:p>
    <w:p w:rsidR="00A00225" w:rsidRPr="00A00225" w:rsidRDefault="00A00225" w:rsidP="00A00225">
      <w:pPr>
        <w:tabs>
          <w:tab w:val="left" w:pos="9638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>(</w:t>
      </w:r>
      <w:r w:rsidRPr="00A00225">
        <w:rPr>
          <w:sz w:val="16"/>
          <w:szCs w:val="16"/>
        </w:rPr>
        <w:t>для партии продукции или единичного изделия</w:t>
      </w:r>
      <w:r>
        <w:rPr>
          <w:sz w:val="16"/>
          <w:szCs w:val="16"/>
        </w:rPr>
        <w:t>)</w:t>
      </w:r>
    </w:p>
    <w:p w:rsidR="00476076" w:rsidRPr="004239D4" w:rsidRDefault="00F94317" w:rsidP="00596227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76076" w:rsidRPr="004239D4">
        <w:rPr>
          <w:sz w:val="24"/>
          <w:szCs w:val="24"/>
        </w:rPr>
        <w:t>хем</w:t>
      </w:r>
      <w:r w:rsidR="00DA03F2">
        <w:rPr>
          <w:sz w:val="24"/>
          <w:szCs w:val="24"/>
        </w:rPr>
        <w:t xml:space="preserve">а </w:t>
      </w:r>
      <w:r w:rsidR="00DA03F2" w:rsidRPr="00DA03F2">
        <w:rPr>
          <w:sz w:val="24"/>
          <w:szCs w:val="24"/>
        </w:rPr>
        <w:t>сертификации</w:t>
      </w:r>
      <w:r w:rsidR="00476076" w:rsidRPr="004239D4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  </w:t>
      </w:r>
      <w:r w:rsidR="002836D6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36D6">
        <w:rPr>
          <w:sz w:val="24"/>
          <w:szCs w:val="24"/>
          <w:u w:val="single"/>
        </w:rPr>
        <w:instrText xml:space="preserve"> FORMTEXT </w:instrText>
      </w:r>
      <w:r w:rsidR="002836D6">
        <w:rPr>
          <w:sz w:val="24"/>
          <w:szCs w:val="24"/>
          <w:u w:val="single"/>
        </w:rPr>
      </w:r>
      <w:r w:rsidR="002836D6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2836D6">
        <w:rPr>
          <w:sz w:val="24"/>
          <w:szCs w:val="24"/>
          <w:u w:val="single"/>
        </w:rPr>
        <w:fldChar w:fldCharType="end"/>
      </w:r>
      <w:r w:rsidR="00596227" w:rsidRPr="004239D4">
        <w:rPr>
          <w:sz w:val="24"/>
          <w:szCs w:val="24"/>
        </w:rPr>
        <w:t>__</w:t>
      </w:r>
    </w:p>
    <w:p w:rsidR="00986BD4" w:rsidRDefault="00F94317" w:rsidP="008F3404">
      <w:pPr>
        <w:tabs>
          <w:tab w:val="lef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Просит провести сертификацию на </w:t>
      </w:r>
      <w:r w:rsidR="00476076" w:rsidRPr="004239D4">
        <w:rPr>
          <w:sz w:val="24"/>
          <w:szCs w:val="24"/>
        </w:rPr>
        <w:t>соответствие требованиям</w:t>
      </w:r>
    </w:p>
    <w:p w:rsidR="00F94317" w:rsidRDefault="002836D6" w:rsidP="00CE1DE6">
      <w:pPr>
        <w:tabs>
          <w:tab w:val="left" w:pos="9638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F94317">
        <w:rPr>
          <w:sz w:val="24"/>
          <w:szCs w:val="24"/>
          <w:u w:val="single"/>
        </w:rPr>
        <w:tab/>
      </w:r>
    </w:p>
    <w:p w:rsidR="00F94317" w:rsidRPr="009558D2" w:rsidRDefault="00F94317" w:rsidP="00986BD4">
      <w:pPr>
        <w:tabs>
          <w:tab w:val="left" w:pos="9638"/>
        </w:tabs>
        <w:jc w:val="center"/>
        <w:rPr>
          <w:sz w:val="16"/>
          <w:szCs w:val="16"/>
          <w:u w:val="single"/>
        </w:rPr>
      </w:pPr>
      <w:r w:rsidRPr="009558D2">
        <w:rPr>
          <w:sz w:val="16"/>
          <w:szCs w:val="16"/>
        </w:rPr>
        <w:t>(</w:t>
      </w:r>
      <w:r w:rsidR="00410EC1">
        <w:rPr>
          <w:sz w:val="16"/>
          <w:szCs w:val="16"/>
        </w:rPr>
        <w:t xml:space="preserve">обозначение и </w:t>
      </w:r>
      <w:r w:rsidRPr="009558D2">
        <w:rPr>
          <w:sz w:val="16"/>
          <w:szCs w:val="16"/>
        </w:rPr>
        <w:t>наименование технического регламента</w:t>
      </w:r>
      <w:r w:rsidR="00410EC1">
        <w:rPr>
          <w:sz w:val="16"/>
          <w:szCs w:val="16"/>
        </w:rPr>
        <w:t xml:space="preserve"> или стандартов</w:t>
      </w:r>
      <w:r w:rsidRPr="009558D2">
        <w:rPr>
          <w:sz w:val="16"/>
          <w:szCs w:val="16"/>
        </w:rPr>
        <w:t>, на соответствие требованиям котор</w:t>
      </w:r>
      <w:r w:rsidR="00410EC1">
        <w:rPr>
          <w:sz w:val="16"/>
          <w:szCs w:val="16"/>
        </w:rPr>
        <w:t>ых</w:t>
      </w:r>
      <w:r w:rsidRPr="009558D2">
        <w:rPr>
          <w:sz w:val="16"/>
          <w:szCs w:val="16"/>
        </w:rPr>
        <w:t xml:space="preserve"> проводится сертификация)</w:t>
      </w:r>
    </w:p>
    <w:p w:rsidR="00476076" w:rsidRPr="004239D4" w:rsidRDefault="000D4E5C" w:rsidP="008F3404">
      <w:pPr>
        <w:tabs>
          <w:tab w:val="left" w:pos="9638"/>
        </w:tabs>
        <w:rPr>
          <w:sz w:val="24"/>
          <w:szCs w:val="24"/>
          <w:u w:val="single"/>
        </w:rPr>
      </w:pPr>
      <w:r w:rsidRPr="00743CB3">
        <w:rPr>
          <w:sz w:val="24"/>
          <w:szCs w:val="24"/>
        </w:rPr>
        <w:t>П</w:t>
      </w:r>
      <w:r w:rsidR="007A781F" w:rsidRPr="00743CB3">
        <w:rPr>
          <w:sz w:val="24"/>
          <w:szCs w:val="24"/>
        </w:rPr>
        <w:t xml:space="preserve">рилагаемые </w:t>
      </w:r>
      <w:r w:rsidR="00743CB3" w:rsidRPr="00743CB3">
        <w:rPr>
          <w:sz w:val="24"/>
          <w:szCs w:val="24"/>
        </w:rPr>
        <w:t xml:space="preserve">копии </w:t>
      </w:r>
      <w:r w:rsidR="007A781F" w:rsidRPr="00743CB3">
        <w:rPr>
          <w:sz w:val="24"/>
          <w:szCs w:val="24"/>
        </w:rPr>
        <w:t>документ</w:t>
      </w:r>
      <w:r w:rsidR="00743CB3" w:rsidRPr="00743CB3">
        <w:rPr>
          <w:sz w:val="24"/>
          <w:szCs w:val="24"/>
        </w:rPr>
        <w:t>ов</w:t>
      </w:r>
      <w:r w:rsidR="007A781F" w:rsidRPr="00743CB3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F14B4A" w:rsidRPr="004239D4">
        <w:rPr>
          <w:sz w:val="24"/>
          <w:szCs w:val="24"/>
          <w:u w:val="single"/>
        </w:rPr>
        <w:tab/>
      </w:r>
    </w:p>
    <w:p w:rsidR="00C42A65" w:rsidRDefault="007406DD" w:rsidP="008F3404">
      <w:pPr>
        <w:tabs>
          <w:tab w:val="left" w:pos="9638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</w:t>
      </w:r>
      <w:r w:rsidR="00C42A65" w:rsidRPr="00A1205F">
        <w:rPr>
          <w:sz w:val="24"/>
          <w:szCs w:val="24"/>
        </w:rPr>
        <w:t>ест</w:t>
      </w:r>
      <w:r>
        <w:rPr>
          <w:sz w:val="24"/>
          <w:szCs w:val="24"/>
        </w:rPr>
        <w:t>о</w:t>
      </w:r>
      <w:r w:rsidR="00C42A65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поставки</w:t>
      </w:r>
      <w:r w:rsidR="00410EC1" w:rsidRPr="00A1205F">
        <w:rPr>
          <w:sz w:val="24"/>
          <w:szCs w:val="24"/>
        </w:rPr>
        <w:t xml:space="preserve"> </w:t>
      </w:r>
      <w:r w:rsidR="00410EC1">
        <w:rPr>
          <w:sz w:val="24"/>
          <w:szCs w:val="24"/>
        </w:rPr>
        <w:t>(</w:t>
      </w:r>
      <w:r w:rsidR="00410EC1" w:rsidRPr="00A1205F">
        <w:rPr>
          <w:sz w:val="24"/>
          <w:szCs w:val="24"/>
        </w:rPr>
        <w:t>установки</w:t>
      </w:r>
      <w:r w:rsidR="00410EC1">
        <w:rPr>
          <w:sz w:val="24"/>
          <w:szCs w:val="24"/>
        </w:rPr>
        <w:t xml:space="preserve">) </w:t>
      </w:r>
      <w:r w:rsidR="00F62374">
        <w:rPr>
          <w:sz w:val="24"/>
          <w:szCs w:val="24"/>
        </w:rPr>
        <w:t>продукции</w:t>
      </w:r>
      <w:r w:rsidR="00C42A65" w:rsidRPr="00A1205F">
        <w:rPr>
          <w:sz w:val="24"/>
          <w:szCs w:val="24"/>
        </w:rPr>
        <w:t xml:space="preserve"> </w:t>
      </w:r>
      <w:r w:rsidR="00EC3DFB" w:rsidRPr="00EC3DFB">
        <w:rPr>
          <w:sz w:val="24"/>
          <w:szCs w:val="24"/>
          <w:u w:val="single"/>
        </w:rPr>
        <w:t xml:space="preserve">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8F3404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="00A1205F">
        <w:rPr>
          <w:sz w:val="24"/>
          <w:szCs w:val="24"/>
          <w:u w:val="single"/>
        </w:rPr>
        <w:tab/>
      </w:r>
    </w:p>
    <w:p w:rsidR="003E60B5" w:rsidRPr="004239D4" w:rsidRDefault="003E60B5" w:rsidP="003E60B5">
      <w:pPr>
        <w:spacing w:before="120"/>
        <w:jc w:val="both"/>
        <w:rPr>
          <w:sz w:val="24"/>
          <w:szCs w:val="24"/>
        </w:rPr>
      </w:pPr>
      <w:r w:rsidRPr="004239D4">
        <w:rPr>
          <w:sz w:val="24"/>
          <w:szCs w:val="24"/>
        </w:rPr>
        <w:t>Заявитель обязуется выполнять все условия сертификации и оплатить все расходы по проведению сертификации.</w:t>
      </w:r>
    </w:p>
    <w:p w:rsidR="009E273A" w:rsidRDefault="009E273A" w:rsidP="00476076">
      <w:pPr>
        <w:jc w:val="both"/>
        <w:rPr>
          <w:sz w:val="24"/>
          <w:szCs w:val="24"/>
        </w:rPr>
      </w:pPr>
    </w:p>
    <w:p w:rsidR="00A1205F" w:rsidRPr="009E273A" w:rsidRDefault="00A1205F" w:rsidP="00476076">
      <w:pPr>
        <w:jc w:val="both"/>
        <w:rPr>
          <w:sz w:val="24"/>
          <w:szCs w:val="24"/>
        </w:rPr>
      </w:pPr>
    </w:p>
    <w:p w:rsidR="005235BD" w:rsidRPr="009E273A" w:rsidRDefault="005235BD" w:rsidP="00476076">
      <w:pPr>
        <w:jc w:val="both"/>
        <w:rPr>
          <w:sz w:val="24"/>
          <w:szCs w:val="24"/>
        </w:rPr>
      </w:pPr>
    </w:p>
    <w:p w:rsidR="005235BD" w:rsidRPr="004239D4" w:rsidRDefault="005235BD" w:rsidP="008F3404">
      <w:pPr>
        <w:rPr>
          <w:sz w:val="24"/>
          <w:szCs w:val="24"/>
        </w:rPr>
      </w:pPr>
      <w:r w:rsidRPr="004239D4">
        <w:rPr>
          <w:sz w:val="24"/>
          <w:szCs w:val="24"/>
        </w:rPr>
        <w:t>Руководитель организации   __________________________</w:t>
      </w:r>
      <w:r w:rsidR="009E273A">
        <w:rPr>
          <w:sz w:val="24"/>
          <w:szCs w:val="24"/>
        </w:rPr>
        <w:t xml:space="preserve"> </w:t>
      </w:r>
      <w:r w:rsidRPr="004239D4">
        <w:rPr>
          <w:sz w:val="24"/>
          <w:szCs w:val="24"/>
        </w:rPr>
        <w:tab/>
      </w:r>
      <w:r w:rsidR="009E273A">
        <w:rPr>
          <w:sz w:val="24"/>
          <w:szCs w:val="24"/>
        </w:rPr>
        <w:t xml:space="preserve"> </w:t>
      </w:r>
      <w:r w:rsidR="009E273A" w:rsidRPr="009E273A">
        <w:rPr>
          <w:sz w:val="24"/>
          <w:szCs w:val="24"/>
          <w:u w:val="single"/>
        </w:rPr>
        <w:t xml:space="preserve">  </w:t>
      </w:r>
      <w:r w:rsidR="00F62374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F62374">
        <w:rPr>
          <w:sz w:val="24"/>
          <w:szCs w:val="24"/>
          <w:u w:val="single"/>
        </w:rPr>
        <w:instrText xml:space="preserve"> FORMTEXT </w:instrText>
      </w:r>
      <w:r w:rsidR="00F62374">
        <w:rPr>
          <w:sz w:val="24"/>
          <w:szCs w:val="24"/>
          <w:u w:val="single"/>
        </w:rPr>
      </w:r>
      <w:r w:rsidR="00F62374">
        <w:rPr>
          <w:sz w:val="24"/>
          <w:szCs w:val="24"/>
          <w:u w:val="single"/>
        </w:rPr>
        <w:fldChar w:fldCharType="separate"/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A33A12">
        <w:rPr>
          <w:sz w:val="24"/>
          <w:szCs w:val="24"/>
          <w:u w:val="single"/>
        </w:rPr>
        <w:t> </w:t>
      </w:r>
      <w:r w:rsidR="00F62374">
        <w:rPr>
          <w:sz w:val="24"/>
          <w:szCs w:val="24"/>
          <w:u w:val="single"/>
        </w:rPr>
        <w:fldChar w:fldCharType="end"/>
      </w:r>
      <w:r w:rsidRPr="004239D4">
        <w:rPr>
          <w:sz w:val="24"/>
          <w:szCs w:val="24"/>
        </w:rPr>
        <w:t>_</w:t>
      </w:r>
    </w:p>
    <w:p w:rsidR="005235BD" w:rsidRPr="00E1716B" w:rsidRDefault="005235BD" w:rsidP="00F62374">
      <w:pPr>
        <w:tabs>
          <w:tab w:val="left" w:pos="3969"/>
          <w:tab w:val="left" w:pos="6521"/>
        </w:tabs>
        <w:jc w:val="both"/>
        <w:rPr>
          <w:sz w:val="16"/>
          <w:szCs w:val="16"/>
        </w:rPr>
      </w:pPr>
      <w:r w:rsidRPr="00E1716B">
        <w:rPr>
          <w:sz w:val="16"/>
          <w:szCs w:val="16"/>
        </w:rPr>
        <w:tab/>
        <w:t>подпись</w:t>
      </w:r>
      <w:r w:rsidRPr="00E1716B">
        <w:rPr>
          <w:sz w:val="16"/>
          <w:szCs w:val="16"/>
        </w:rPr>
        <w:tab/>
        <w:t>инициалы, фамилия</w:t>
      </w:r>
    </w:p>
    <w:p w:rsidR="00C87AB7" w:rsidRPr="005F3D8A" w:rsidRDefault="00F62374" w:rsidP="00C87AB7">
      <w:pPr>
        <w:tabs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tab/>
      </w:r>
      <w:r w:rsidR="00C87AB7" w:rsidRPr="005F3D8A">
        <w:rPr>
          <w:sz w:val="24"/>
          <w:szCs w:val="24"/>
        </w:rPr>
        <w:t>_____________20___ г.</w:t>
      </w:r>
    </w:p>
    <w:p w:rsidR="00F24E65" w:rsidRPr="00C87AB7" w:rsidRDefault="00C87AB7" w:rsidP="00C87AB7">
      <w:pPr>
        <w:tabs>
          <w:tab w:val="left" w:pos="3969"/>
          <w:tab w:val="left" w:pos="6521"/>
        </w:tabs>
        <w:ind w:firstLine="7371"/>
        <w:jc w:val="both"/>
        <w:rPr>
          <w:sz w:val="16"/>
          <w:szCs w:val="16"/>
        </w:rPr>
      </w:pPr>
      <w:r w:rsidRPr="00C87AB7">
        <w:rPr>
          <w:sz w:val="16"/>
          <w:szCs w:val="16"/>
        </w:rPr>
        <w:t>дата</w:t>
      </w:r>
    </w:p>
    <w:sectPr w:rsidR="00F24E65" w:rsidRPr="00C87AB7" w:rsidSect="002836D6">
      <w:headerReference w:type="first" r:id="rId7"/>
      <w:pgSz w:w="11907" w:h="16840"/>
      <w:pgMar w:top="851" w:right="850" w:bottom="567" w:left="1418" w:header="284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9F" w:rsidRDefault="00A85A9F" w:rsidP="00476076">
      <w:r>
        <w:separator/>
      </w:r>
    </w:p>
  </w:endnote>
  <w:endnote w:type="continuationSeparator" w:id="0">
    <w:p w:rsidR="00A85A9F" w:rsidRDefault="00A85A9F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9F" w:rsidRDefault="00A85A9F" w:rsidP="00476076">
      <w:r>
        <w:separator/>
      </w:r>
    </w:p>
  </w:footnote>
  <w:footnote w:type="continuationSeparator" w:id="0">
    <w:p w:rsidR="00A85A9F" w:rsidRDefault="00A85A9F" w:rsidP="004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87" w:rsidRDefault="00DA3C87" w:rsidP="00371AD9">
    <w:pPr>
      <w:tabs>
        <w:tab w:val="left" w:pos="993"/>
      </w:tabs>
      <w:suppressAutoHyphens/>
      <w:jc w:val="center"/>
      <w:rPr>
        <w:b/>
      </w:rPr>
    </w:pPr>
    <w:r>
      <w:rPr>
        <w:b/>
      </w:rPr>
      <w:t>Общество с ограниченной ответственностью</w:t>
    </w:r>
  </w:p>
  <w:p w:rsidR="00DA3C87" w:rsidRPr="00034062" w:rsidRDefault="00DA3C87" w:rsidP="00371AD9">
    <w:pPr>
      <w:tabs>
        <w:tab w:val="left" w:pos="993"/>
      </w:tabs>
      <w:suppressAutoHyphens/>
      <w:jc w:val="center"/>
      <w:rPr>
        <w:b/>
        <w:bCs/>
      </w:rPr>
    </w:pPr>
    <w:r w:rsidRPr="00034062">
      <w:rPr>
        <w:b/>
      </w:rPr>
      <w:t>«МЕЖРЕГИОНАЛЬНЫЙ СЕРТИФИКАЦИОННЫЙ ЦЕНТР»</w:t>
    </w:r>
  </w:p>
  <w:p w:rsidR="00DA3C87" w:rsidRDefault="00DA3C87" w:rsidP="00371AD9">
    <w:pPr>
      <w:tabs>
        <w:tab w:val="left" w:pos="993"/>
      </w:tabs>
      <w:suppressAutoHyphens/>
      <w:jc w:val="center"/>
      <w:rPr>
        <w:sz w:val="18"/>
        <w:szCs w:val="18"/>
      </w:rPr>
    </w:pPr>
    <w:r w:rsidRPr="0041096D">
      <w:rPr>
        <w:color w:val="222222"/>
        <w:sz w:val="18"/>
        <w:szCs w:val="18"/>
      </w:rPr>
      <w:t>мест</w:t>
    </w:r>
    <w:r>
      <w:rPr>
        <w:color w:val="222222"/>
        <w:sz w:val="18"/>
        <w:szCs w:val="18"/>
      </w:rPr>
      <w:t>о</w:t>
    </w:r>
    <w:r w:rsidRPr="0041096D">
      <w:rPr>
        <w:color w:val="222222"/>
        <w:sz w:val="18"/>
        <w:szCs w:val="18"/>
      </w:rPr>
      <w:t xml:space="preserve"> нахождения</w:t>
    </w:r>
    <w:r w:rsidRPr="0041096D">
      <w:rPr>
        <w:sz w:val="18"/>
        <w:szCs w:val="18"/>
      </w:rPr>
      <w:t xml:space="preserve">: 420043, </w:t>
    </w:r>
    <w:r w:rsidRPr="000657C8">
      <w:rPr>
        <w:color w:val="222222"/>
        <w:sz w:val="18"/>
        <w:szCs w:val="18"/>
      </w:rPr>
      <w:t xml:space="preserve">Россия, </w:t>
    </w:r>
    <w:r w:rsidRPr="0041096D">
      <w:rPr>
        <w:sz w:val="18"/>
        <w:szCs w:val="18"/>
      </w:rPr>
      <w:t>Республика Татарстан, г. Казань, ул. Вишневского, дом 24, помещение 410</w:t>
    </w:r>
  </w:p>
  <w:p w:rsidR="00DA3C87" w:rsidRPr="000657C8" w:rsidRDefault="00DA3C87" w:rsidP="00371AD9">
    <w:pPr>
      <w:tabs>
        <w:tab w:val="left" w:pos="993"/>
      </w:tabs>
      <w:suppressAutoHyphens/>
      <w:jc w:val="center"/>
      <w:rPr>
        <w:color w:val="222222"/>
        <w:sz w:val="18"/>
        <w:szCs w:val="18"/>
      </w:rPr>
    </w:pPr>
    <w:r w:rsidRPr="000657C8">
      <w:rPr>
        <w:color w:val="222222"/>
        <w:sz w:val="18"/>
        <w:szCs w:val="18"/>
      </w:rPr>
      <w:t>место осуществления деятельности: 127238, Россия, г. Москва, Дмитровское шоссе, д</w:t>
    </w:r>
    <w:r>
      <w:rPr>
        <w:color w:val="222222"/>
        <w:sz w:val="18"/>
        <w:szCs w:val="18"/>
      </w:rPr>
      <w:t>ом</w:t>
    </w:r>
    <w:r w:rsidRPr="000657C8">
      <w:rPr>
        <w:color w:val="222222"/>
        <w:sz w:val="18"/>
        <w:szCs w:val="18"/>
      </w:rPr>
      <w:t xml:space="preserve"> 59, корп.1, офис 14</w:t>
    </w:r>
  </w:p>
  <w:p w:rsidR="00DA3C87" w:rsidRDefault="00715404">
    <w:pPr>
      <w:pStyle w:val="a8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35560</wp:posOffset>
              </wp:positionV>
              <wp:extent cx="6099175" cy="10160"/>
              <wp:effectExtent l="10160" t="698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917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3DD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3pt;margin-top:2.8pt;width:480.2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BDD"/>
    <w:multiLevelType w:val="hybridMultilevel"/>
    <w:tmpl w:val="B504E98E"/>
    <w:lvl w:ilvl="0" w:tplc="ABC05FE6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A009F"/>
    <w:multiLevelType w:val="hybridMultilevel"/>
    <w:tmpl w:val="A668702A"/>
    <w:lvl w:ilvl="0" w:tplc="A62EDE66">
      <w:start w:val="1"/>
      <w:numFmt w:val="decimal"/>
      <w:lvlText w:val="%1."/>
      <w:lvlJc w:val="left"/>
      <w:pPr>
        <w:ind w:left="-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" w:hanging="360"/>
      </w:pPr>
    </w:lvl>
    <w:lvl w:ilvl="2" w:tplc="0419001B" w:tentative="1">
      <w:start w:val="1"/>
      <w:numFmt w:val="lowerRoman"/>
      <w:lvlText w:val="%3."/>
      <w:lvlJc w:val="right"/>
      <w:pPr>
        <w:ind w:left="757" w:hanging="180"/>
      </w:pPr>
    </w:lvl>
    <w:lvl w:ilvl="3" w:tplc="0419000F" w:tentative="1">
      <w:start w:val="1"/>
      <w:numFmt w:val="decimal"/>
      <w:lvlText w:val="%4."/>
      <w:lvlJc w:val="left"/>
      <w:pPr>
        <w:ind w:left="1477" w:hanging="360"/>
      </w:pPr>
    </w:lvl>
    <w:lvl w:ilvl="4" w:tplc="04190019" w:tentative="1">
      <w:start w:val="1"/>
      <w:numFmt w:val="lowerLetter"/>
      <w:lvlText w:val="%5."/>
      <w:lvlJc w:val="left"/>
      <w:pPr>
        <w:ind w:left="2197" w:hanging="360"/>
      </w:pPr>
    </w:lvl>
    <w:lvl w:ilvl="5" w:tplc="0419001B" w:tentative="1">
      <w:start w:val="1"/>
      <w:numFmt w:val="lowerRoman"/>
      <w:lvlText w:val="%6."/>
      <w:lvlJc w:val="right"/>
      <w:pPr>
        <w:ind w:left="2917" w:hanging="180"/>
      </w:pPr>
    </w:lvl>
    <w:lvl w:ilvl="6" w:tplc="0419000F" w:tentative="1">
      <w:start w:val="1"/>
      <w:numFmt w:val="decimal"/>
      <w:lvlText w:val="%7."/>
      <w:lvlJc w:val="left"/>
      <w:pPr>
        <w:ind w:left="3637" w:hanging="360"/>
      </w:pPr>
    </w:lvl>
    <w:lvl w:ilvl="7" w:tplc="04190019" w:tentative="1">
      <w:start w:val="1"/>
      <w:numFmt w:val="lowerLetter"/>
      <w:lvlText w:val="%8."/>
      <w:lvlJc w:val="left"/>
      <w:pPr>
        <w:ind w:left="4357" w:hanging="360"/>
      </w:pPr>
    </w:lvl>
    <w:lvl w:ilvl="8" w:tplc="041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2" w15:restartNumberingAfterBreak="0">
    <w:nsid w:val="155A4E0C"/>
    <w:multiLevelType w:val="hybridMultilevel"/>
    <w:tmpl w:val="C07CF3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A17FD"/>
    <w:multiLevelType w:val="hybridMultilevel"/>
    <w:tmpl w:val="7FE045CE"/>
    <w:lvl w:ilvl="0" w:tplc="3EF6DAD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94A80"/>
    <w:multiLevelType w:val="hybridMultilevel"/>
    <w:tmpl w:val="4E3EEEDA"/>
    <w:lvl w:ilvl="0" w:tplc="86D62296">
      <w:start w:val="1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5" w15:restartNumberingAfterBreak="0">
    <w:nsid w:val="25491A7E"/>
    <w:multiLevelType w:val="singleLevel"/>
    <w:tmpl w:val="FB1AB046"/>
    <w:lvl w:ilvl="0">
      <w:start w:val="1"/>
      <w:numFmt w:val="decimal"/>
      <w:pStyle w:val="EcsTextTableEZ06Dash"/>
      <w:lvlText w:val="2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6" w15:restartNumberingAfterBreak="0">
    <w:nsid w:val="2F297FFE"/>
    <w:multiLevelType w:val="hybridMultilevel"/>
    <w:tmpl w:val="037C11D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A5712"/>
    <w:multiLevelType w:val="hybridMultilevel"/>
    <w:tmpl w:val="60643590"/>
    <w:lvl w:ilvl="0" w:tplc="FFFFFFFF">
      <w:start w:val="1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65B29"/>
    <w:multiLevelType w:val="hybridMultilevel"/>
    <w:tmpl w:val="74F2F52E"/>
    <w:lvl w:ilvl="0" w:tplc="E4203B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07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8A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C1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8AF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A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02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5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0006A"/>
    <w:multiLevelType w:val="hybridMultilevel"/>
    <w:tmpl w:val="3DCC459E"/>
    <w:lvl w:ilvl="0" w:tplc="10E21D1C">
      <w:start w:val="4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1" w15:restartNumberingAfterBreak="0">
    <w:nsid w:val="67405C95"/>
    <w:multiLevelType w:val="hybridMultilevel"/>
    <w:tmpl w:val="B4FCB2D2"/>
    <w:lvl w:ilvl="0" w:tplc="5F3A945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10A42"/>
    <w:multiLevelType w:val="hybridMultilevel"/>
    <w:tmpl w:val="7DE6682A"/>
    <w:lvl w:ilvl="0" w:tplc="FFFFFFFF">
      <w:start w:val="2"/>
      <w:numFmt w:val="decimal"/>
      <w:lvlText w:val="%1."/>
      <w:lvlJc w:val="left"/>
      <w:pPr>
        <w:ind w:left="1211" w:hanging="360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F1B52"/>
    <w:multiLevelType w:val="singleLevel"/>
    <w:tmpl w:val="7C7072CA"/>
    <w:lvl w:ilvl="0">
      <w:start w:val="7"/>
      <w:numFmt w:val="decimal"/>
      <w:pStyle w:val="EcsTextAufz15Dash19"/>
      <w:lvlText w:val="3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14" w15:restartNumberingAfterBreak="0">
    <w:nsid w:val="7CB03E2A"/>
    <w:multiLevelType w:val="hybridMultilevel"/>
    <w:tmpl w:val="42F87D0A"/>
    <w:lvl w:ilvl="0" w:tplc="FFFFFFFF">
      <w:numFmt w:val="bullet"/>
      <w:lvlText w:val="-"/>
      <w:lvlJc w:val="left"/>
      <w:pPr>
        <w:tabs>
          <w:tab w:val="num" w:pos="-150"/>
        </w:tabs>
        <w:ind w:left="-15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Diyr5OBt5Q9wEiq4cENPAwgyG/rCLqrJpTN8zyqf1UT3Rg3jMEq3P9OjP9iTg2XFazT2zZPhWHnDwQh742Iig==" w:salt="tt8iuekspOoS55csSkgtoQ=="/>
  <w:autoFormatOverrid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D"/>
    <w:rsid w:val="00014A9E"/>
    <w:rsid w:val="000268C3"/>
    <w:rsid w:val="00051EF6"/>
    <w:rsid w:val="000532A1"/>
    <w:rsid w:val="000657C8"/>
    <w:rsid w:val="00086031"/>
    <w:rsid w:val="000A070F"/>
    <w:rsid w:val="000C2AAE"/>
    <w:rsid w:val="000D4E5C"/>
    <w:rsid w:val="001172B9"/>
    <w:rsid w:val="00162B69"/>
    <w:rsid w:val="00174C80"/>
    <w:rsid w:val="00181694"/>
    <w:rsid w:val="00181BFE"/>
    <w:rsid w:val="001B151B"/>
    <w:rsid w:val="001D4E84"/>
    <w:rsid w:val="001D5879"/>
    <w:rsid w:val="001E3C46"/>
    <w:rsid w:val="00202DE9"/>
    <w:rsid w:val="00212CF3"/>
    <w:rsid w:val="0023571B"/>
    <w:rsid w:val="0026475D"/>
    <w:rsid w:val="00266743"/>
    <w:rsid w:val="002836D6"/>
    <w:rsid w:val="00294770"/>
    <w:rsid w:val="002965B8"/>
    <w:rsid w:val="002A7DE2"/>
    <w:rsid w:val="002C08B0"/>
    <w:rsid w:val="002D32EB"/>
    <w:rsid w:val="002E7862"/>
    <w:rsid w:val="003205C6"/>
    <w:rsid w:val="00347092"/>
    <w:rsid w:val="00350AFD"/>
    <w:rsid w:val="00371AD9"/>
    <w:rsid w:val="003A0438"/>
    <w:rsid w:val="003A10BF"/>
    <w:rsid w:val="003C34E6"/>
    <w:rsid w:val="003C4A72"/>
    <w:rsid w:val="003E14C4"/>
    <w:rsid w:val="003E60B5"/>
    <w:rsid w:val="003F067E"/>
    <w:rsid w:val="003F576D"/>
    <w:rsid w:val="003F61FB"/>
    <w:rsid w:val="004003EC"/>
    <w:rsid w:val="0041096D"/>
    <w:rsid w:val="00410EC1"/>
    <w:rsid w:val="004239D4"/>
    <w:rsid w:val="00424FCF"/>
    <w:rsid w:val="00446BBD"/>
    <w:rsid w:val="00476076"/>
    <w:rsid w:val="004824E3"/>
    <w:rsid w:val="004C558B"/>
    <w:rsid w:val="004D496E"/>
    <w:rsid w:val="004E25AC"/>
    <w:rsid w:val="004F2F01"/>
    <w:rsid w:val="004F6DCF"/>
    <w:rsid w:val="00515215"/>
    <w:rsid w:val="005235BD"/>
    <w:rsid w:val="0052523F"/>
    <w:rsid w:val="00527772"/>
    <w:rsid w:val="005610BE"/>
    <w:rsid w:val="00561910"/>
    <w:rsid w:val="00570A5B"/>
    <w:rsid w:val="00575411"/>
    <w:rsid w:val="0057765A"/>
    <w:rsid w:val="005859E4"/>
    <w:rsid w:val="00596227"/>
    <w:rsid w:val="005A3C0C"/>
    <w:rsid w:val="005B48AF"/>
    <w:rsid w:val="005D77A1"/>
    <w:rsid w:val="005E01EC"/>
    <w:rsid w:val="005E15E3"/>
    <w:rsid w:val="00643093"/>
    <w:rsid w:val="006874A9"/>
    <w:rsid w:val="00695CAC"/>
    <w:rsid w:val="006A42D9"/>
    <w:rsid w:val="006A73FB"/>
    <w:rsid w:val="006E094D"/>
    <w:rsid w:val="006E2971"/>
    <w:rsid w:val="00710BDB"/>
    <w:rsid w:val="00715404"/>
    <w:rsid w:val="007406DD"/>
    <w:rsid w:val="00743CB3"/>
    <w:rsid w:val="00760007"/>
    <w:rsid w:val="007739D7"/>
    <w:rsid w:val="00781E4C"/>
    <w:rsid w:val="00792B8E"/>
    <w:rsid w:val="007A781F"/>
    <w:rsid w:val="007C24AE"/>
    <w:rsid w:val="007C28FC"/>
    <w:rsid w:val="007C4F82"/>
    <w:rsid w:val="007D3D64"/>
    <w:rsid w:val="0080550A"/>
    <w:rsid w:val="00832F4B"/>
    <w:rsid w:val="00840100"/>
    <w:rsid w:val="0085195A"/>
    <w:rsid w:val="00860A9E"/>
    <w:rsid w:val="00890655"/>
    <w:rsid w:val="00891EC3"/>
    <w:rsid w:val="008934CF"/>
    <w:rsid w:val="00895657"/>
    <w:rsid w:val="008B63B5"/>
    <w:rsid w:val="008C1AFD"/>
    <w:rsid w:val="008C2779"/>
    <w:rsid w:val="008F3404"/>
    <w:rsid w:val="00903DDB"/>
    <w:rsid w:val="0092239A"/>
    <w:rsid w:val="00951F3A"/>
    <w:rsid w:val="009551A5"/>
    <w:rsid w:val="009558D2"/>
    <w:rsid w:val="00960A04"/>
    <w:rsid w:val="00986BD4"/>
    <w:rsid w:val="009A6A5C"/>
    <w:rsid w:val="009C493D"/>
    <w:rsid w:val="009D100C"/>
    <w:rsid w:val="009E273A"/>
    <w:rsid w:val="009F2026"/>
    <w:rsid w:val="00A00225"/>
    <w:rsid w:val="00A1205F"/>
    <w:rsid w:val="00A1613D"/>
    <w:rsid w:val="00A33A12"/>
    <w:rsid w:val="00A3486A"/>
    <w:rsid w:val="00A429AE"/>
    <w:rsid w:val="00A449A6"/>
    <w:rsid w:val="00A55356"/>
    <w:rsid w:val="00A617C7"/>
    <w:rsid w:val="00A70BF7"/>
    <w:rsid w:val="00A85A9F"/>
    <w:rsid w:val="00A966A8"/>
    <w:rsid w:val="00AA01EC"/>
    <w:rsid w:val="00AC4923"/>
    <w:rsid w:val="00AD41C6"/>
    <w:rsid w:val="00AF68F3"/>
    <w:rsid w:val="00AF76FD"/>
    <w:rsid w:val="00B32615"/>
    <w:rsid w:val="00B3270D"/>
    <w:rsid w:val="00B35708"/>
    <w:rsid w:val="00B430AE"/>
    <w:rsid w:val="00B63486"/>
    <w:rsid w:val="00B741F8"/>
    <w:rsid w:val="00B7750D"/>
    <w:rsid w:val="00B8387D"/>
    <w:rsid w:val="00BB1F33"/>
    <w:rsid w:val="00BD7C00"/>
    <w:rsid w:val="00BE4947"/>
    <w:rsid w:val="00BF078C"/>
    <w:rsid w:val="00C115C2"/>
    <w:rsid w:val="00C42A65"/>
    <w:rsid w:val="00C44C03"/>
    <w:rsid w:val="00C56BB0"/>
    <w:rsid w:val="00C7020D"/>
    <w:rsid w:val="00C72AD9"/>
    <w:rsid w:val="00C87AB7"/>
    <w:rsid w:val="00CB4C6D"/>
    <w:rsid w:val="00CC4F66"/>
    <w:rsid w:val="00CE1DE6"/>
    <w:rsid w:val="00CE4741"/>
    <w:rsid w:val="00CF10CE"/>
    <w:rsid w:val="00D025E7"/>
    <w:rsid w:val="00D14A41"/>
    <w:rsid w:val="00D2573D"/>
    <w:rsid w:val="00D301D5"/>
    <w:rsid w:val="00D36FBF"/>
    <w:rsid w:val="00D47A0A"/>
    <w:rsid w:val="00D56762"/>
    <w:rsid w:val="00D92A53"/>
    <w:rsid w:val="00D92DEC"/>
    <w:rsid w:val="00DA03F2"/>
    <w:rsid w:val="00DA3C87"/>
    <w:rsid w:val="00DE723F"/>
    <w:rsid w:val="00DF02B3"/>
    <w:rsid w:val="00DF284C"/>
    <w:rsid w:val="00E0201A"/>
    <w:rsid w:val="00E054F0"/>
    <w:rsid w:val="00E16069"/>
    <w:rsid w:val="00E1716B"/>
    <w:rsid w:val="00E20405"/>
    <w:rsid w:val="00E206F9"/>
    <w:rsid w:val="00E3723C"/>
    <w:rsid w:val="00E65877"/>
    <w:rsid w:val="00E970E4"/>
    <w:rsid w:val="00EA50AD"/>
    <w:rsid w:val="00EB1A37"/>
    <w:rsid w:val="00EB2DA3"/>
    <w:rsid w:val="00EC3DFB"/>
    <w:rsid w:val="00ED6CA2"/>
    <w:rsid w:val="00F14B4A"/>
    <w:rsid w:val="00F24E65"/>
    <w:rsid w:val="00F2601B"/>
    <w:rsid w:val="00F37C09"/>
    <w:rsid w:val="00F54D2F"/>
    <w:rsid w:val="00F62374"/>
    <w:rsid w:val="00F8001D"/>
    <w:rsid w:val="00F94317"/>
    <w:rsid w:val="00FB2E5D"/>
    <w:rsid w:val="00FD7551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C92B5C-6909-4EA8-9744-ADD7274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76076"/>
    <w:pPr>
      <w:keepNext/>
      <w:numPr>
        <w:numId w:val="3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76076"/>
    <w:pPr>
      <w:keepNext/>
      <w:shd w:val="clear" w:color="auto" w:fill="FFFFFF"/>
      <w:spacing w:before="5" w:line="552" w:lineRule="exact"/>
      <w:ind w:left="1608"/>
      <w:outlineLvl w:val="1"/>
    </w:pPr>
    <w:rPr>
      <w:color w:val="000000"/>
      <w:sz w:val="24"/>
      <w:szCs w:val="24"/>
      <w:vertAlign w:val="superscript"/>
      <w:lang w:val="x-none" w:eastAsia="x-none"/>
    </w:rPr>
  </w:style>
  <w:style w:type="paragraph" w:styleId="3">
    <w:name w:val="heading 3"/>
    <w:basedOn w:val="a"/>
    <w:next w:val="a"/>
    <w:link w:val="30"/>
    <w:qFormat/>
    <w:rsid w:val="00476076"/>
    <w:pPr>
      <w:keepNext/>
      <w:shd w:val="clear" w:color="auto" w:fill="FFFFFF"/>
      <w:ind w:left="86"/>
      <w:jc w:val="center"/>
      <w:outlineLvl w:val="2"/>
    </w:pPr>
    <w:rPr>
      <w:color w:val="00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76076"/>
    <w:pPr>
      <w:keepNext/>
      <w:shd w:val="clear" w:color="auto" w:fill="FFFFFF"/>
      <w:spacing w:line="547" w:lineRule="exact"/>
      <w:ind w:left="2520" w:right="2448"/>
      <w:jc w:val="center"/>
      <w:outlineLvl w:val="3"/>
    </w:pPr>
    <w:rPr>
      <w:color w:val="000000"/>
      <w:spacing w:val="-2"/>
      <w:sz w:val="24"/>
      <w:szCs w:val="24"/>
      <w:vertAlign w:val="superscript"/>
      <w:lang w:val="x-none" w:eastAsia="x-none"/>
    </w:rPr>
  </w:style>
  <w:style w:type="paragraph" w:styleId="5">
    <w:name w:val="heading 5"/>
    <w:basedOn w:val="a"/>
    <w:next w:val="a"/>
    <w:link w:val="50"/>
    <w:qFormat/>
    <w:rsid w:val="00476076"/>
    <w:pPr>
      <w:keepNext/>
      <w:spacing w:line="260" w:lineRule="exact"/>
      <w:ind w:right="63"/>
      <w:jc w:val="center"/>
      <w:outlineLvl w:val="4"/>
    </w:pPr>
    <w:rPr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476076"/>
    <w:pPr>
      <w:keepNext/>
      <w:widowControl/>
      <w:autoSpaceDE/>
      <w:autoSpaceDN/>
      <w:adjustRightInd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476076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76076"/>
    <w:pPr>
      <w:keepNext/>
      <w:widowControl/>
      <w:autoSpaceDE/>
      <w:autoSpaceDN/>
      <w:adjustRightInd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476076"/>
    <w:pPr>
      <w:keepNext/>
      <w:widowControl/>
      <w:autoSpaceDE/>
      <w:autoSpaceDN/>
      <w:adjustRightInd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30">
    <w:name w:val="Заголовок 3 Знак"/>
    <w:link w:val="3"/>
    <w:rsid w:val="0047607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rsid w:val="00476076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vertAlign w:val="superscript"/>
      <w:lang w:val="x-none" w:eastAsia="x-none"/>
    </w:rPr>
  </w:style>
  <w:style w:type="character" w:customStyle="1" w:styleId="50">
    <w:name w:val="Заголовок 5 Знак"/>
    <w:link w:val="5"/>
    <w:rsid w:val="004760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link w:val="7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rsid w:val="004760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link w:val="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476076"/>
    <w:pPr>
      <w:widowControl w:val="0"/>
      <w:autoSpaceDE w:val="0"/>
      <w:autoSpaceDN w:val="0"/>
      <w:adjustRightInd w:val="0"/>
      <w:spacing w:before="520"/>
      <w:jc w:val="right"/>
    </w:pPr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476076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uiPriority w:val="99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476076"/>
    <w:pPr>
      <w:widowControl/>
      <w:autoSpaceDE/>
      <w:autoSpaceDN/>
      <w:adjustRightInd/>
      <w:snapToGrid w:val="0"/>
      <w:ind w:firstLine="720"/>
    </w:pPr>
    <w:rPr>
      <w:sz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4760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lock Text"/>
    <w:basedOn w:val="a"/>
    <w:uiPriority w:val="99"/>
    <w:rsid w:val="00476076"/>
    <w:pPr>
      <w:autoSpaceDE/>
      <w:autoSpaceDN/>
      <w:adjustRightInd/>
      <w:snapToGrid w:val="0"/>
      <w:spacing w:line="260" w:lineRule="atLeast"/>
      <w:ind w:left="2420" w:right="3400"/>
      <w:jc w:val="center"/>
    </w:pPr>
    <w:rPr>
      <w:b/>
      <w:sz w:val="24"/>
    </w:rPr>
  </w:style>
  <w:style w:type="paragraph" w:styleId="21">
    <w:name w:val="Body Text 2"/>
    <w:basedOn w:val="a"/>
    <w:link w:val="22"/>
    <w:rsid w:val="00476076"/>
    <w:pPr>
      <w:widowControl/>
      <w:autoSpaceDE/>
      <w:autoSpaceDN/>
      <w:adjustRightInd/>
    </w:pPr>
    <w:rPr>
      <w:snapToGrid w:val="0"/>
      <w:sz w:val="24"/>
      <w:lang w:val="x-none" w:eastAsia="x-none"/>
    </w:rPr>
  </w:style>
  <w:style w:type="character" w:customStyle="1" w:styleId="22">
    <w:name w:val="Основной текст 2 Знак"/>
    <w:link w:val="21"/>
    <w:rsid w:val="004760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4760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76076"/>
  </w:style>
  <w:style w:type="paragraph" w:styleId="31">
    <w:name w:val="Body Text 3"/>
    <w:basedOn w:val="a"/>
    <w:link w:val="32"/>
    <w:rsid w:val="00476076"/>
    <w:pPr>
      <w:widowControl/>
      <w:autoSpaceDE/>
      <w:autoSpaceDN/>
      <w:adjustRightInd/>
    </w:pPr>
    <w:rPr>
      <w:rFonts w:ascii="Arial" w:hAnsi="Arial"/>
      <w:u w:val="single"/>
      <w:lang w:val="x-none" w:eastAsia="x-none"/>
    </w:rPr>
  </w:style>
  <w:style w:type="character" w:customStyle="1" w:styleId="32">
    <w:name w:val="Основной текст 3 Знак"/>
    <w:link w:val="31"/>
    <w:rsid w:val="00476076"/>
    <w:rPr>
      <w:rFonts w:ascii="Arial" w:eastAsia="Times New Roman" w:hAnsi="Arial" w:cs="Times New Roman"/>
      <w:sz w:val="20"/>
      <w:szCs w:val="20"/>
      <w:u w:val="single"/>
      <w:lang w:val="x-none" w:eastAsia="x-none"/>
    </w:rPr>
  </w:style>
  <w:style w:type="paragraph" w:styleId="ad">
    <w:name w:val="Title"/>
    <w:basedOn w:val="a"/>
    <w:link w:val="ae"/>
    <w:qFormat/>
    <w:rsid w:val="00476076"/>
    <w:pPr>
      <w:autoSpaceDE/>
      <w:autoSpaceDN/>
      <w:adjustRightInd/>
      <w:spacing w:line="260" w:lineRule="exact"/>
      <w:jc w:val="center"/>
    </w:pPr>
    <w:rPr>
      <w:b/>
      <w:snapToGrid w:val="0"/>
      <w:sz w:val="24"/>
      <w:lang w:val="x-none" w:eastAsia="x-none"/>
    </w:rPr>
  </w:style>
  <w:style w:type="character" w:customStyle="1" w:styleId="ae">
    <w:name w:val="Заголовок Знак"/>
    <w:link w:val="ad"/>
    <w:rsid w:val="0047607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76076"/>
    <w:pPr>
      <w:widowControl/>
      <w:autoSpaceDE/>
      <w:autoSpaceDN/>
      <w:adjustRightInd/>
      <w:ind w:left="720"/>
      <w:jc w:val="center"/>
    </w:pPr>
    <w:rPr>
      <w:b/>
      <w:lang w:val="x-none" w:eastAsia="x-none"/>
    </w:rPr>
  </w:style>
  <w:style w:type="character" w:customStyle="1" w:styleId="34">
    <w:name w:val="Основной текст с отступом 3 Знак"/>
    <w:link w:val="33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rsid w:val="00476076"/>
    <w:pPr>
      <w:widowControl/>
      <w:autoSpaceDE/>
      <w:autoSpaceDN/>
      <w:adjustRightInd/>
      <w:ind w:firstLine="720"/>
      <w:jc w:val="center"/>
    </w:pPr>
    <w:rPr>
      <w:b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4760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71">
    <w:name w:val="заголовок 7"/>
    <w:basedOn w:val="a"/>
    <w:next w:val="a"/>
    <w:rsid w:val="00476076"/>
    <w:pPr>
      <w:keepNext/>
      <w:widowControl/>
      <w:autoSpaceDE/>
      <w:autoSpaceDN/>
      <w:adjustRightInd/>
    </w:pPr>
    <w:rPr>
      <w:sz w:val="24"/>
    </w:rPr>
  </w:style>
  <w:style w:type="paragraph" w:styleId="af">
    <w:name w:val="Normal (Web)"/>
    <w:basedOn w:val="a"/>
    <w:uiPriority w:val="99"/>
    <w:rsid w:val="00476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476076"/>
    <w:rPr>
      <w:b/>
      <w:bCs/>
    </w:rPr>
  </w:style>
  <w:style w:type="paragraph" w:styleId="af1">
    <w:name w:val="Balloon Text"/>
    <w:basedOn w:val="a"/>
    <w:link w:val="af2"/>
    <w:rsid w:val="0047607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4760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3">
    <w:name w:val="Таблицы (моноширинный)"/>
    <w:basedOn w:val="a"/>
    <w:next w:val="a"/>
    <w:rsid w:val="00476076"/>
    <w:pPr>
      <w:jc w:val="both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4760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476076"/>
    <w:rPr>
      <w:color w:val="0000FF"/>
      <w:u w:val="single"/>
    </w:rPr>
  </w:style>
  <w:style w:type="paragraph" w:customStyle="1" w:styleId="--">
    <w:name w:val="- СТРАНИЦА -"/>
    <w:rsid w:val="00476076"/>
    <w:rPr>
      <w:rFonts w:ascii="Times New Roman" w:eastAsia="Times New Roman" w:hAnsi="Times New Roman"/>
    </w:rPr>
  </w:style>
  <w:style w:type="paragraph" w:styleId="af6">
    <w:name w:val="Plain Text"/>
    <w:basedOn w:val="a"/>
    <w:link w:val="af7"/>
    <w:rsid w:val="00476076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rsid w:val="004760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72">
    <w:name w:val="Основной текст (7)_"/>
    <w:link w:val="73"/>
    <w:rsid w:val="00476076"/>
    <w:rPr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76076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lang w:val="x-none" w:eastAsia="x-none"/>
    </w:rPr>
  </w:style>
  <w:style w:type="character" w:customStyle="1" w:styleId="af8">
    <w:name w:val="Основной текст_"/>
    <w:link w:val="11"/>
    <w:rsid w:val="0047607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76076"/>
    <w:pPr>
      <w:widowControl/>
      <w:shd w:val="clear" w:color="auto" w:fill="FFFFFF"/>
      <w:autoSpaceDE/>
      <w:autoSpaceDN/>
      <w:adjustRightInd/>
      <w:spacing w:before="180" w:line="298" w:lineRule="exact"/>
      <w:ind w:hanging="300"/>
      <w:jc w:val="both"/>
    </w:pPr>
    <w:rPr>
      <w:rFonts w:ascii="Calibri" w:eastAsia="Calibri" w:hAnsi="Calibri"/>
      <w:sz w:val="25"/>
      <w:szCs w:val="25"/>
      <w:lang w:val="x-none" w:eastAsia="x-none"/>
    </w:rPr>
  </w:style>
  <w:style w:type="paragraph" w:styleId="af9">
    <w:name w:val="TOC Heading"/>
    <w:basedOn w:val="1"/>
    <w:next w:val="a"/>
    <w:uiPriority w:val="39"/>
    <w:qFormat/>
    <w:rsid w:val="00476076"/>
    <w:pPr>
      <w:keepLines/>
      <w:widowControl/>
      <w:numPr>
        <w:numId w:val="0"/>
      </w:numPr>
      <w:shd w:val="clear" w:color="auto" w:fill="auto"/>
      <w:tabs>
        <w:tab w:val="clear" w:pos="9187"/>
      </w:tabs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476076"/>
    <w:pPr>
      <w:tabs>
        <w:tab w:val="right" w:leader="dot" w:pos="9914"/>
      </w:tabs>
      <w:spacing w:line="276" w:lineRule="auto"/>
    </w:pPr>
    <w:rPr>
      <w:b/>
      <w:bCs/>
      <w:noProof/>
      <w:spacing w:val="-1"/>
    </w:rPr>
  </w:style>
  <w:style w:type="paragraph" w:styleId="35">
    <w:name w:val="toc 3"/>
    <w:basedOn w:val="a"/>
    <w:next w:val="a"/>
    <w:autoRedefine/>
    <w:uiPriority w:val="39"/>
    <w:qFormat/>
    <w:rsid w:val="00476076"/>
    <w:pPr>
      <w:ind w:left="400"/>
    </w:pPr>
  </w:style>
  <w:style w:type="paragraph" w:styleId="25">
    <w:name w:val="toc 2"/>
    <w:basedOn w:val="a"/>
    <w:next w:val="a"/>
    <w:autoRedefine/>
    <w:uiPriority w:val="39"/>
    <w:qFormat/>
    <w:rsid w:val="00476076"/>
    <w:pPr>
      <w:ind w:left="200"/>
    </w:pPr>
  </w:style>
  <w:style w:type="character" w:styleId="afa">
    <w:name w:val="Book Title"/>
    <w:uiPriority w:val="33"/>
    <w:qFormat/>
    <w:rsid w:val="00476076"/>
    <w:rPr>
      <w:b/>
      <w:bCs/>
      <w:smallCaps/>
      <w:spacing w:val="5"/>
    </w:rPr>
  </w:style>
  <w:style w:type="paragraph" w:styleId="74">
    <w:name w:val="toc 7"/>
    <w:basedOn w:val="a"/>
    <w:next w:val="a"/>
    <w:autoRedefine/>
    <w:uiPriority w:val="39"/>
    <w:rsid w:val="00476076"/>
    <w:pPr>
      <w:tabs>
        <w:tab w:val="left" w:pos="284"/>
        <w:tab w:val="right" w:leader="dot" w:pos="9914"/>
      </w:tabs>
    </w:pPr>
  </w:style>
  <w:style w:type="paragraph" w:styleId="afb">
    <w:name w:val="List Paragraph"/>
    <w:basedOn w:val="a"/>
    <w:uiPriority w:val="99"/>
    <w:qFormat/>
    <w:rsid w:val="004760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link w:val="afd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d">
    <w:name w:val="Текст примечания Знак"/>
    <w:link w:val="afc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7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760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41">
    <w:name w:val="Обычный4"/>
    <w:uiPriority w:val="99"/>
    <w:rsid w:val="00476076"/>
    <w:pPr>
      <w:spacing w:before="100" w:after="100"/>
    </w:pPr>
    <w:rPr>
      <w:rFonts w:eastAsia="Times New Roman" w:cs="Calibri"/>
      <w:sz w:val="24"/>
      <w:szCs w:val="24"/>
    </w:rPr>
  </w:style>
  <w:style w:type="paragraph" w:customStyle="1" w:styleId="FR2">
    <w:name w:val="FR2"/>
    <w:uiPriority w:val="99"/>
    <w:rsid w:val="00476076"/>
    <w:pPr>
      <w:widowControl w:val="0"/>
      <w:autoSpaceDE w:val="0"/>
      <w:autoSpaceDN w:val="0"/>
      <w:spacing w:line="36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Обычный3"/>
    <w:uiPriority w:val="99"/>
    <w:rsid w:val="00476076"/>
    <w:pPr>
      <w:widowControl w:val="0"/>
      <w:spacing w:line="300" w:lineRule="auto"/>
      <w:ind w:left="360" w:firstLine="720"/>
      <w:jc w:val="both"/>
    </w:pPr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rsid w:val="00476076"/>
  </w:style>
  <w:style w:type="character" w:styleId="afe">
    <w:name w:val="Emphasis"/>
    <w:uiPriority w:val="20"/>
    <w:qFormat/>
    <w:rsid w:val="00476076"/>
    <w:rPr>
      <w:i/>
      <w:iCs/>
    </w:rPr>
  </w:style>
  <w:style w:type="paragraph" w:customStyle="1" w:styleId="37">
    <w:name w:val="заголовок 3"/>
    <w:basedOn w:val="a"/>
    <w:next w:val="a"/>
    <w:rsid w:val="00476076"/>
    <w:pPr>
      <w:keepNext/>
      <w:widowControl/>
      <w:adjustRightInd/>
    </w:pPr>
    <w:rPr>
      <w:b/>
      <w:bCs/>
      <w:szCs w:val="24"/>
    </w:rPr>
  </w:style>
  <w:style w:type="paragraph" w:customStyle="1" w:styleId="38">
    <w:name w:val="çàãîëîâîê 3"/>
    <w:basedOn w:val="a"/>
    <w:next w:val="a"/>
    <w:rsid w:val="00476076"/>
    <w:pPr>
      <w:keepNext/>
      <w:widowControl/>
      <w:autoSpaceDN/>
      <w:adjustRightInd/>
      <w:jc w:val="center"/>
    </w:pPr>
    <w:rPr>
      <w:sz w:val="24"/>
      <w:szCs w:val="24"/>
      <w:lang w:eastAsia="ar-SA"/>
    </w:rPr>
  </w:style>
  <w:style w:type="paragraph" w:styleId="aff">
    <w:name w:val="endnote text"/>
    <w:basedOn w:val="a"/>
    <w:link w:val="aff0"/>
    <w:rsid w:val="00476076"/>
    <w:rPr>
      <w:lang w:val="x-none"/>
    </w:rPr>
  </w:style>
  <w:style w:type="character" w:customStyle="1" w:styleId="aff0">
    <w:name w:val="Текст концевой сноски Знак"/>
    <w:link w:val="aff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476076"/>
    <w:rPr>
      <w:vertAlign w:val="superscript"/>
    </w:rPr>
  </w:style>
  <w:style w:type="paragraph" w:customStyle="1" w:styleId="13">
    <w:name w:val="Стиль1"/>
    <w:basedOn w:val="7"/>
    <w:link w:val="14"/>
    <w:qFormat/>
    <w:rsid w:val="00476076"/>
  </w:style>
  <w:style w:type="paragraph" w:customStyle="1" w:styleId="Default">
    <w:name w:val="Default"/>
    <w:rsid w:val="004760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14">
    <w:name w:val="Стиль1 Знак"/>
    <w:link w:val="13"/>
    <w:rsid w:val="00476076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styleId="aff2">
    <w:name w:val="FollowedHyperlink"/>
    <w:uiPriority w:val="99"/>
    <w:unhideWhenUsed/>
    <w:rsid w:val="00476076"/>
    <w:rPr>
      <w:color w:val="800080"/>
      <w:u w:val="single"/>
    </w:rPr>
  </w:style>
  <w:style w:type="paragraph" w:styleId="aff3">
    <w:name w:val="Subtitle"/>
    <w:basedOn w:val="a"/>
    <w:link w:val="aff4"/>
    <w:qFormat/>
    <w:rsid w:val="00476076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pacing w:val="-3"/>
      <w:sz w:val="24"/>
      <w:lang w:val="en-GB" w:eastAsia="fr-FR"/>
    </w:rPr>
  </w:style>
  <w:style w:type="character" w:customStyle="1" w:styleId="aff4">
    <w:name w:val="Подзаголовок Знак"/>
    <w:link w:val="aff3"/>
    <w:rsid w:val="00476076"/>
    <w:rPr>
      <w:rFonts w:ascii="Arial" w:eastAsia="Times New Roman" w:hAnsi="Arial" w:cs="Times New Roman"/>
      <w:spacing w:val="-3"/>
      <w:sz w:val="24"/>
      <w:szCs w:val="20"/>
      <w:lang w:val="en-GB" w:eastAsia="fr-FR"/>
    </w:rPr>
  </w:style>
  <w:style w:type="paragraph" w:customStyle="1" w:styleId="Quicka">
    <w:name w:val="Quick a)"/>
    <w:basedOn w:val="a"/>
    <w:rsid w:val="00476076"/>
    <w:pPr>
      <w:autoSpaceDE/>
      <w:autoSpaceDN/>
      <w:adjustRightInd/>
      <w:snapToGrid w:val="0"/>
      <w:ind w:left="1080" w:hanging="360"/>
    </w:pPr>
    <w:rPr>
      <w:rFonts w:ascii="Courier New" w:hAnsi="Courier New"/>
      <w:sz w:val="22"/>
      <w:lang w:val="en-US" w:eastAsia="en-US"/>
    </w:rPr>
  </w:style>
  <w:style w:type="paragraph" w:customStyle="1" w:styleId="EcsText">
    <w:name w:val="EcsText"/>
    <w:basedOn w:val="a"/>
    <w:rsid w:val="00476076"/>
    <w:pPr>
      <w:widowControl/>
      <w:autoSpaceDE/>
      <w:autoSpaceDN/>
      <w:adjustRightInd/>
      <w:spacing w:before="120"/>
      <w:jc w:val="both"/>
    </w:pPr>
    <w:rPr>
      <w:rFonts w:ascii="Arial" w:hAnsi="Arial" w:cs="Arial"/>
      <w:b/>
      <w:sz w:val="22"/>
      <w:szCs w:val="22"/>
      <w:lang w:val="en-GB" w:eastAsia="en-US"/>
    </w:rPr>
  </w:style>
  <w:style w:type="paragraph" w:customStyle="1" w:styleId="EcsTextTableChar">
    <w:name w:val="EcsTextTable Char"/>
    <w:basedOn w:val="EcsText"/>
    <w:rsid w:val="00476076"/>
    <w:pPr>
      <w:tabs>
        <w:tab w:val="left" w:pos="680"/>
      </w:tabs>
      <w:spacing w:before="0"/>
      <w:jc w:val="left"/>
    </w:pPr>
    <w:rPr>
      <w:b w:val="0"/>
      <w:color w:val="000000"/>
      <w:lang w:val="en-US"/>
    </w:rPr>
  </w:style>
  <w:style w:type="paragraph" w:customStyle="1" w:styleId="ConsPlusNormal">
    <w:name w:val="ConsPlusNormal"/>
    <w:rsid w:val="00476076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EcsTextTableBold">
    <w:name w:val="EcsTextTableBold"/>
    <w:basedOn w:val="EcsTextTableChar"/>
    <w:rsid w:val="00476076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</w:rPr>
  </w:style>
  <w:style w:type="paragraph" w:customStyle="1" w:styleId="EcsTextTable">
    <w:name w:val="EcsTextTable"/>
    <w:basedOn w:val="EcsText"/>
    <w:rsid w:val="00476076"/>
    <w:pPr>
      <w:tabs>
        <w:tab w:val="left" w:pos="567"/>
      </w:tabs>
      <w:spacing w:before="0"/>
      <w:jc w:val="left"/>
    </w:pPr>
    <w:rPr>
      <w:b w:val="0"/>
      <w:color w:val="000000"/>
      <w:lang w:val="en-US"/>
    </w:rPr>
  </w:style>
  <w:style w:type="paragraph" w:customStyle="1" w:styleId="EcsTextTableTab">
    <w:name w:val="EcsTextTableTab"/>
    <w:basedOn w:val="EcsTextTableChar"/>
    <w:rsid w:val="00476076"/>
    <w:pPr>
      <w:tabs>
        <w:tab w:val="clear" w:pos="680"/>
        <w:tab w:val="left" w:leader="dot" w:pos="3402"/>
      </w:tabs>
    </w:pPr>
  </w:style>
  <w:style w:type="paragraph" w:customStyle="1" w:styleId="EcsTitle1">
    <w:name w:val="EcsTitle_1"/>
    <w:basedOn w:val="a"/>
    <w:rsid w:val="00476076"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sz w:val="24"/>
      <w:szCs w:val="24"/>
      <w:u w:val="single"/>
      <w:lang w:val="en-US" w:eastAsia="en-US"/>
    </w:rPr>
  </w:style>
  <w:style w:type="paragraph" w:customStyle="1" w:styleId="EcsTextTableEZ06Dash">
    <w:name w:val="EcsTextTable_EZ06_Dash"/>
    <w:basedOn w:val="EcsTextTableChar"/>
    <w:rsid w:val="00476076"/>
    <w:pPr>
      <w:numPr>
        <w:numId w:val="1"/>
      </w:numPr>
      <w:tabs>
        <w:tab w:val="clear" w:pos="680"/>
        <w:tab w:val="left" w:pos="340"/>
      </w:tabs>
    </w:pPr>
  </w:style>
  <w:style w:type="paragraph" w:customStyle="1" w:styleId="EcsTextAufz15Dash19">
    <w:name w:val="EcsTextAufz_15_Dash_19"/>
    <w:basedOn w:val="EcsText"/>
    <w:rsid w:val="00476076"/>
    <w:pPr>
      <w:numPr>
        <w:numId w:val="2"/>
      </w:numPr>
      <w:tabs>
        <w:tab w:val="left" w:pos="851"/>
      </w:tabs>
      <w:spacing w:before="0"/>
      <w:ind w:left="851" w:hanging="851"/>
    </w:pPr>
    <w:rPr>
      <w:b w:val="0"/>
      <w:i/>
    </w:rPr>
  </w:style>
  <w:style w:type="paragraph" w:styleId="aff5">
    <w:name w:val="footnote text"/>
    <w:basedOn w:val="a"/>
    <w:link w:val="aff6"/>
    <w:unhideWhenUsed/>
    <w:rsid w:val="00476076"/>
    <w:pPr>
      <w:widowControl/>
      <w:autoSpaceDE/>
      <w:autoSpaceDN/>
      <w:adjustRightInd/>
    </w:pPr>
    <w:rPr>
      <w:lang w:val="x-none"/>
    </w:rPr>
  </w:style>
  <w:style w:type="character" w:customStyle="1" w:styleId="aff6">
    <w:name w:val="Текст сноски Знак"/>
    <w:link w:val="aff5"/>
    <w:rsid w:val="00476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nhideWhenUsed/>
    <w:rsid w:val="00476076"/>
    <w:rPr>
      <w:vertAlign w:val="superscript"/>
    </w:rPr>
  </w:style>
  <w:style w:type="paragraph" w:customStyle="1" w:styleId="FORMATTEXT">
    <w:name w:val=".FORMATTEXT"/>
    <w:uiPriority w:val="99"/>
    <w:rsid w:val="004760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8">
    <w:name w:val="_подпись данных"/>
    <w:basedOn w:val="a"/>
    <w:qFormat/>
    <w:rsid w:val="005235BD"/>
    <w:pPr>
      <w:widowControl/>
      <w:autoSpaceDE/>
      <w:autoSpaceDN/>
      <w:adjustRightInd/>
      <w:jc w:val="center"/>
    </w:pPr>
    <w:rPr>
      <w:rFonts w:eastAsia="Calibri"/>
      <w:sz w:val="16"/>
      <w:szCs w:val="16"/>
      <w:lang w:eastAsia="en-US"/>
    </w:rPr>
  </w:style>
  <w:style w:type="table" w:customStyle="1" w:styleId="15">
    <w:name w:val="Сетка таблицы1"/>
    <w:basedOn w:val="a1"/>
    <w:next w:val="af4"/>
    <w:uiPriority w:val="59"/>
    <w:rsid w:val="005235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_основной"/>
    <w:basedOn w:val="a"/>
    <w:link w:val="affa"/>
    <w:qFormat/>
    <w:rsid w:val="005235BD"/>
    <w:pPr>
      <w:widowControl/>
      <w:tabs>
        <w:tab w:val="left" w:pos="1348"/>
      </w:tabs>
      <w:autoSpaceDE/>
      <w:autoSpaceDN/>
      <w:adjustRightInd/>
    </w:pPr>
    <w:rPr>
      <w:rFonts w:eastAsia="Calibri"/>
      <w:lang w:val="en-US" w:eastAsia="en-US"/>
    </w:rPr>
  </w:style>
  <w:style w:type="character" w:customStyle="1" w:styleId="affa">
    <w:name w:val="_основной Знак"/>
    <w:link w:val="aff9"/>
    <w:rsid w:val="005235BD"/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&#1056;&#1040;&#1041;&#1054;&#1058;&#1040;\1&#1052;&#1057;&#1062;\1_&#1054;&#1057;%20&#1052;&#1057;&#1062;\&#1060;&#1086;&#1088;&#1084;&#1099;\&#1045;&#1040;&#1069;&#1057;\&#1047;&#1072;&#1103;&#1074;&#1082;&#1072;%20&#1085;&#1072;%20&#1089;&#1077;&#1088;&#1090;&#1080;&#1092;&#1080;&#1082;&#1072;&#1094;&#1080;&#1102;_&#1092;&#1086;&#1088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сертификацию_форма.dotx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2020-02-25T13:36:00Z</cp:lastPrinted>
  <dcterms:created xsi:type="dcterms:W3CDTF">2021-04-01T11:23:00Z</dcterms:created>
  <dcterms:modified xsi:type="dcterms:W3CDTF">2021-04-01T11:23:00Z</dcterms:modified>
</cp:coreProperties>
</file>